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3" w:rsidRDefault="00CA1E93" w:rsidP="00867572">
      <w:pPr>
        <w:jc w:val="center"/>
      </w:pPr>
      <w:r>
        <w:rPr>
          <w:b/>
          <w:bCs/>
          <w:sz w:val="27"/>
          <w:szCs w:val="27"/>
        </w:rPr>
        <w:t>ПЛАН УЧЕБНОГО ПРОЦЕССА</w:t>
      </w:r>
      <w:r>
        <w:t xml:space="preserve"> </w:t>
      </w:r>
      <w:r>
        <w:br/>
      </w:r>
      <w:r>
        <w:br/>
      </w:r>
    </w:p>
    <w:tbl>
      <w:tblPr>
        <w:tblW w:w="153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60"/>
      </w:tblGrid>
      <w:tr w:rsidR="00CA1E93" w:rsidRPr="00892356" w:rsidTr="00AC3102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308"/>
              <w:gridCol w:w="2294"/>
              <w:gridCol w:w="7425"/>
              <w:gridCol w:w="180"/>
              <w:gridCol w:w="3063"/>
            </w:tblGrid>
            <w:tr w:rsidR="00CA1E93" w:rsidRPr="00892356" w:rsidTr="00AC3102">
              <w:trPr>
                <w:tblCellSpacing w:w="15" w:type="dxa"/>
              </w:trPr>
              <w:tc>
                <w:tcPr>
                  <w:tcW w:w="750" w:type="pct"/>
                  <w:vAlign w:val="center"/>
                </w:tcPr>
                <w:p w:rsidR="00CA1E93" w:rsidRDefault="00CA1E93" w:rsidP="00AC3102">
                  <w:r>
                    <w:t xml:space="preserve">Специальность 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 w:rsidP="00AC3102">
                  <w:pPr>
                    <w:jc w:val="center"/>
                  </w:pPr>
                  <w:r>
                    <w:t xml:space="preserve">036401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 w:rsidP="00AC3102">
                  <w:pPr>
                    <w:jc w:val="center"/>
                  </w:pPr>
                  <w:r>
                    <w:t xml:space="preserve">Таможенное дело 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</w:tcPr>
                <w:p w:rsidR="00CA1E93" w:rsidRDefault="00CA1E93" w:rsidP="00AC3102">
                  <w: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 w:rsidP="00AC3102">
                  <w:pPr>
                    <w:jc w:val="center"/>
                  </w:pPr>
                  <w:r>
                    <w:t xml:space="preserve">специалист </w:t>
                  </w:r>
                </w:p>
              </w:tc>
            </w:tr>
            <w:tr w:rsidR="00CA1E93" w:rsidRPr="00892356" w:rsidTr="00AC3102">
              <w:trPr>
                <w:trHeight w:val="150"/>
                <w:tblCellSpacing w:w="15" w:type="dxa"/>
              </w:trPr>
              <w:tc>
                <w:tcPr>
                  <w:tcW w:w="750" w:type="pct"/>
                  <w:vAlign w:val="center"/>
                </w:tcPr>
                <w:p w:rsidR="00CA1E93" w:rsidRDefault="00CA1E93" w:rsidP="00AC3102">
                  <w:pPr>
                    <w:spacing w:line="150" w:lineRule="atLeast"/>
                  </w:pPr>
                  <w:r>
                    <w:t xml:space="preserve">  </w:t>
                  </w:r>
                </w:p>
              </w:tc>
              <w:tc>
                <w:tcPr>
                  <w:tcW w:w="750" w:type="pct"/>
                </w:tcPr>
                <w:p w:rsidR="00CA1E93" w:rsidRDefault="00CA1E93" w:rsidP="00AC3102">
                  <w:pPr>
                    <w:spacing w:line="150" w:lineRule="atLeast"/>
                    <w:jc w:val="center"/>
                  </w:pPr>
                  <w:r>
                    <w:rPr>
                      <w:rStyle w:val="sml11"/>
                    </w:rPr>
                    <w:t xml:space="preserve">(код специальности) </w:t>
                  </w:r>
                </w:p>
              </w:tc>
              <w:tc>
                <w:tcPr>
                  <w:tcW w:w="0" w:type="auto"/>
                </w:tcPr>
                <w:p w:rsidR="00CA1E93" w:rsidRDefault="00CA1E93" w:rsidP="00AC3102">
                  <w:pPr>
                    <w:spacing w:line="150" w:lineRule="atLeast"/>
                    <w:jc w:val="center"/>
                  </w:pPr>
                  <w:r>
                    <w:rPr>
                      <w:rStyle w:val="sml11"/>
                    </w:rPr>
                    <w:t>(название специальности)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CA1E93" w:rsidRDefault="00CA1E93" w:rsidP="00AC3102"/>
              </w:tc>
              <w:tc>
                <w:tcPr>
                  <w:tcW w:w="0" w:type="auto"/>
                </w:tcPr>
                <w:p w:rsidR="00CA1E93" w:rsidRDefault="00CA1E93" w:rsidP="00AC3102">
                  <w:pPr>
                    <w:spacing w:line="150" w:lineRule="atLeast"/>
                    <w:jc w:val="center"/>
                  </w:pPr>
                  <w:r>
                    <w:rPr>
                      <w:rStyle w:val="sml11"/>
                    </w:rPr>
                    <w:t>(квалификация)</w:t>
                  </w:r>
                </w:p>
              </w:tc>
            </w:tr>
            <w:tr w:rsidR="00CA1E93" w:rsidRPr="00892356" w:rsidTr="00AC310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A1E93" w:rsidRDefault="00CA1E93" w:rsidP="00AC3102">
                  <w:r>
                    <w:t xml:space="preserve">Специализация 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 w:rsidP="00AC310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 w:rsidP="00AC3102">
                  <w:pPr>
                    <w:jc w:val="center"/>
                  </w:pPr>
                  <w:r>
                    <w:t xml:space="preserve">без специализации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CA1E93" w:rsidRDefault="00CA1E93" w:rsidP="00AC3102"/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 w:rsidP="00AC3102">
                  <w:pPr>
                    <w:jc w:val="center"/>
                  </w:pPr>
                  <w:r>
                    <w:t xml:space="preserve">5 </w:t>
                  </w:r>
                </w:p>
              </w:tc>
            </w:tr>
            <w:tr w:rsidR="00CA1E93" w:rsidRPr="00892356" w:rsidTr="00AC3102">
              <w:trPr>
                <w:trHeight w:val="150"/>
                <w:tblCellSpacing w:w="15" w:type="dxa"/>
              </w:trPr>
              <w:tc>
                <w:tcPr>
                  <w:tcW w:w="750" w:type="pct"/>
                  <w:vAlign w:val="center"/>
                </w:tcPr>
                <w:p w:rsidR="00CA1E93" w:rsidRDefault="00CA1E93" w:rsidP="00AC3102">
                  <w:pPr>
                    <w:spacing w:line="150" w:lineRule="atLeast"/>
                  </w:pPr>
                  <w:r>
                    <w:t xml:space="preserve">  </w:t>
                  </w:r>
                </w:p>
              </w:tc>
              <w:tc>
                <w:tcPr>
                  <w:tcW w:w="750" w:type="pct"/>
                </w:tcPr>
                <w:p w:rsidR="00CA1E93" w:rsidRDefault="00CA1E93" w:rsidP="00AC3102">
                  <w:pPr>
                    <w:spacing w:line="150" w:lineRule="atLeast"/>
                    <w:jc w:val="center"/>
                  </w:pPr>
                  <w:r>
                    <w:rPr>
                      <w:rStyle w:val="sml11"/>
                    </w:rPr>
                    <w:t>(код cпециализации)</w:t>
                  </w:r>
                </w:p>
              </w:tc>
              <w:tc>
                <w:tcPr>
                  <w:tcW w:w="0" w:type="auto"/>
                </w:tcPr>
                <w:p w:rsidR="00CA1E93" w:rsidRDefault="00CA1E93" w:rsidP="00AC3102">
                  <w:pPr>
                    <w:spacing w:line="150" w:lineRule="atLeast"/>
                    <w:jc w:val="center"/>
                  </w:pPr>
                  <w:r>
                    <w:rPr>
                      <w:rStyle w:val="sml11"/>
                    </w:rPr>
                    <w:t>(название cпециализации)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CA1E93" w:rsidRDefault="00CA1E93" w:rsidP="00AC3102"/>
              </w:tc>
              <w:tc>
                <w:tcPr>
                  <w:tcW w:w="0" w:type="auto"/>
                </w:tcPr>
                <w:p w:rsidR="00CA1E93" w:rsidRDefault="00CA1E93" w:rsidP="00AC3102">
                  <w:pPr>
                    <w:spacing w:line="150" w:lineRule="atLeast"/>
                    <w:jc w:val="center"/>
                  </w:pPr>
                  <w:r>
                    <w:rPr>
                      <w:rStyle w:val="sml11"/>
                    </w:rPr>
                    <w:t>(срок обучения, лет)</w:t>
                  </w:r>
                </w:p>
              </w:tc>
            </w:tr>
            <w:tr w:rsidR="00CA1E93" w:rsidRPr="00892356" w:rsidTr="00AC310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A1E93" w:rsidRDefault="00CA1E93" w:rsidP="00AC3102">
                  <w:r>
                    <w:t xml:space="preserve">Обучение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 w:rsidP="00AC3102">
                  <w:pPr>
                    <w:jc w:val="center"/>
                  </w:pPr>
                  <w:r>
                    <w:t xml:space="preserve">дневное </w:t>
                  </w:r>
                </w:p>
              </w:tc>
              <w:tc>
                <w:tcPr>
                  <w:tcW w:w="0" w:type="auto"/>
                  <w:vAlign w:val="center"/>
                </w:tcPr>
                <w:p w:rsidR="00CA1E93" w:rsidRDefault="00CA1E93" w:rsidP="00AC3102">
                  <w: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CA1E93" w:rsidRDefault="00CA1E93" w:rsidP="00AC3102"/>
              </w:tc>
              <w:tc>
                <w:tcPr>
                  <w:tcW w:w="0" w:type="auto"/>
                  <w:vAlign w:val="center"/>
                </w:tcPr>
                <w:p w:rsidR="00CA1E93" w:rsidRDefault="00CA1E93" w:rsidP="00AC3102">
                  <w:r>
                    <w:t xml:space="preserve">  </w:t>
                  </w:r>
                </w:p>
              </w:tc>
            </w:tr>
          </w:tbl>
          <w:p w:rsidR="00CA1E93" w:rsidRDefault="00CA1E93" w:rsidP="00AC3102"/>
        </w:tc>
      </w:tr>
    </w:tbl>
    <w:p w:rsidR="00CA1E93" w:rsidRDefault="00CA1E93" w:rsidP="00867572">
      <w:pPr>
        <w:jc w:val="center"/>
      </w:pPr>
    </w:p>
    <w:tbl>
      <w:tblPr>
        <w:tblW w:w="15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6"/>
        <w:gridCol w:w="3658"/>
        <w:gridCol w:w="512"/>
        <w:gridCol w:w="512"/>
        <w:gridCol w:w="512"/>
        <w:gridCol w:w="572"/>
        <w:gridCol w:w="463"/>
        <w:gridCol w:w="463"/>
        <w:gridCol w:w="463"/>
        <w:gridCol w:w="355"/>
        <w:gridCol w:w="463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231"/>
        <w:gridCol w:w="50"/>
      </w:tblGrid>
      <w:tr w:rsidR="00CA1E93" w:rsidRPr="00892356" w:rsidTr="00AC3102">
        <w:trPr>
          <w:gridAfter w:val="1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pStyle w:val="NormalWeb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2356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pStyle w:val="NormalWeb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2356">
              <w:rPr>
                <w:rFonts w:ascii="Tahoma" w:hAnsi="Tahoma" w:cs="Tahoma"/>
                <w:sz w:val="20"/>
                <w:szCs w:val="20"/>
              </w:rPr>
              <w:t>НАИМЕНОВАНИЕ ДИСЦИПЛИН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Распределение</w:t>
            </w:r>
            <w:r>
              <w:rPr>
                <w:rFonts w:ascii="Tahoma" w:hAnsi="Tahoma" w:cs="Tahoma"/>
                <w:sz w:val="14"/>
                <w:szCs w:val="14"/>
              </w:rPr>
              <w:br/>
              <w:t>по семестрам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Объем работ студентов,</w:t>
            </w:r>
            <w:r>
              <w:rPr>
                <w:rFonts w:ascii="Tahoma" w:hAnsi="Tahoma" w:cs="Tahoma"/>
                <w:sz w:val="14"/>
                <w:szCs w:val="14"/>
              </w:rPr>
              <w:br/>
              <w:t>час.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Распределение по курсам и семестрам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pStyle w:val="NormalWeb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2356">
              <w:rPr>
                <w:rFonts w:ascii="Tahoma" w:hAnsi="Tahoma" w:cs="Tahoma"/>
                <w:sz w:val="14"/>
                <w:szCs w:val="14"/>
              </w:rPr>
              <w:t>Кафедра</w:t>
            </w:r>
          </w:p>
        </w:tc>
      </w:tr>
      <w:tr w:rsidR="00CA1E93" w:rsidRPr="00892356" w:rsidTr="00AC3102">
        <w:trPr>
          <w:gridAfter w:val="1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Зачe-</w:t>
            </w:r>
            <w:r>
              <w:rPr>
                <w:rFonts w:ascii="Tahoma" w:hAnsi="Tahoma" w:cs="Tahoma"/>
                <w:sz w:val="14"/>
                <w:szCs w:val="14"/>
              </w:rPr>
              <w:br/>
              <w:t>тов</w:t>
            </w:r>
            <w:r>
              <w:rPr>
                <w:rFonts w:ascii="Tahoma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Экза-</w:t>
            </w:r>
            <w:r>
              <w:rPr>
                <w:rFonts w:ascii="Tahoma" w:hAnsi="Tahoma" w:cs="Tahoma"/>
                <w:sz w:val="14"/>
                <w:szCs w:val="14"/>
              </w:rPr>
              <w:br/>
              <w:t>менов</w:t>
            </w:r>
            <w:r>
              <w:rPr>
                <w:rFonts w:ascii="Tahoma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Курсо-</w:t>
            </w:r>
            <w:r>
              <w:rPr>
                <w:rFonts w:ascii="Tahoma" w:hAnsi="Tahoma" w:cs="Tahoma"/>
                <w:sz w:val="14"/>
                <w:szCs w:val="14"/>
              </w:rPr>
              <w:br/>
              <w:t>вых</w:t>
            </w:r>
            <w:r>
              <w:rPr>
                <w:rFonts w:ascii="Tahoma" w:hAnsi="Tahoma" w:cs="Tahoma"/>
                <w:sz w:val="14"/>
                <w:szCs w:val="14"/>
              </w:rPr>
              <w:br/>
              <w:t>работ</w:t>
            </w:r>
            <w:r>
              <w:rPr>
                <w:rFonts w:ascii="Tahoma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курс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 курс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 курс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 курс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1E93" w:rsidRPr="00892356" w:rsidTr="00AC3102">
        <w:trPr>
          <w:gridAfter w:val="1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ауди тор 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с.р.с., в том числе кур- совые раб- оты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1E93" w:rsidRPr="00892356" w:rsidTr="00AC3102">
        <w:trPr>
          <w:gridAfter w:val="1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лек- 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прак- тич. заня- 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ла- бор. ра- 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1E93" w:rsidRPr="00892356" w:rsidTr="00AC3102">
        <w:trPr>
          <w:gridAfter w:val="1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E93" w:rsidRPr="00892356" w:rsidRDefault="00CA1E93" w:rsidP="00AC310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1E93" w:rsidRPr="00892356" w:rsidTr="00AC3102">
        <w:trPr>
          <w:gridAfter w:val="1"/>
          <w:tblHeader/>
          <w:jc w:val="center"/>
        </w:trPr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E93" w:rsidRDefault="00CA1E93" w:rsidP="00AC31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42</w:t>
            </w:r>
          </w:p>
        </w:tc>
      </w:tr>
      <w:tr w:rsidR="00CA1E93" w:rsidRPr="00892356" w:rsidTr="00AC3102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" w:history="1"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</w:rPr>
                <w:t>Гуманитарный, социальный и экономический цикл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2268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1296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1656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954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Иностранный язык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1, 2, 3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432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ИЯМДК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Отечественная история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Философия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История таможенного дела и таможенной политики России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Правоведение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ПРАВО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Экономическая теория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ЭТ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Геоэкономика (модуль)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Экономическая география и регионалистика мира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ОЭД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4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Экономический потенциал таможенной территории России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5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Мировая экономика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Теория государственного управления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ГМУ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7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Основы научных исследований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8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162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Международные экономические отношения в глобальной экономике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Психология и педагогика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Русский язык и культура речи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СО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2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 студента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4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Практикум устной иноязычной речи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1, 2, 3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ИЯМДК</w:t>
            </w:r>
          </w:p>
        </w:tc>
      </w:tr>
      <w:tr w:rsidR="00CA1E93" w:rsidRPr="00892356" w:rsidTr="00AC3102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5" w:history="1"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</w:rPr>
                <w:t>Математический и естественнонаучный цикл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826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6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618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7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МММЭ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ИТ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2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Концепции современного естествознания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ОЭД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Общая и таможенная статистика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Статистика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СТ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Таможенная статистика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СТ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Основы системного анализа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ЭТ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4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5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Экология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ОЭД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Анализ хозяйственной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АЭА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7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 студента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112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Управление бизнес-процессами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3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Эффективность внешнеторговых операций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Практикум по обоснованию контрактных цен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Информационно-правовые системы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ИТ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Исследование операций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МММЭ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Экономическое моделирование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МММЭ</w:t>
            </w:r>
          </w:p>
        </w:tc>
      </w:tr>
      <w:tr w:rsidR="00CA1E93" w:rsidRPr="00892356" w:rsidTr="00AC3102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4" w:history="1"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</w:rPr>
                <w:t>Профессиональный цикл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5508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3176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5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(общепрофессиональная)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2334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Основы таможенного дела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7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Товароведение и экспертиза в таможенном деле и ТН ВЭД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Товароведение и экспертиза в таможенном деле (продовольственные и непродовольственные товары)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Товароведение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4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Товарная номеклатура внешнеэкономической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Финансы и бухгалтерский учёт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Финансы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ФИН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Бухгалтерский учет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БУК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Общий и таможенный менеджмент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4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Общий менеджмент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ЭПМ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5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Таможенный менеджмент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Таможенные процедуры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7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Таможенное оформление товаров и транспортных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Таможенные режимы и специальные таможенные процедуры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5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Декларирование товаров и транспортных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Таможенный контроль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Организация таможенного контроля товаров и транспортных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Основы технических средств таможенного контроля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Товароведение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Технологии таможенного контроля (практикум)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4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Таможенных контроль после выпуска товаров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5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Ценообразование во внешней торговле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ОЭД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Государственное регулирование внешнеторговой деятельности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7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Таможенно-тарифное регулирование внешнеторговой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Запреты и ограничения внешнеторговой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6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Валютное регулирование и валютный контроль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Таможенные платежи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Административно-правовые основы деятельности таможенных органов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Институты административного и таможенного права, регулирующие деятельность таможенных органов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КиАП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Выявление и основы расследования административных правонарушений, отнесённых к компетенции таможенных органов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КиАП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4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Основы квалификации и расследования преступлений в сфере таможенного дела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5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Основы квалификации преступлений в сфере таможенного дела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КиАП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Основы расследований преступлений, отнесённых к компетенции таможенных органов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КиАП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7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Информационные технологии в таможенном деле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Основы документооборота в таможенных органах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7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Информационные таможенные технологии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ИТ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Экономическая безопасность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Управление таможенным делом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Управление персоналом в таможенных органах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Управление таможенными органами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4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Управление таможенной деятельностью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5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Экономика таможенного дела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Безопасность жизнедеятельности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ЕНД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7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622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Таможенные институты защиты прав интеллектуальной собственности во внешней торговле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8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Контракты и внешнеторговая документация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Внешнеэкономическая деятельность предприятия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Конфликтология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Конкурентоспособность товаров и услуг на внешнем рынке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3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Международная логистика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ЛК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4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Деловая этика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ЭТУП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5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Введение в специальность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6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Участие России в ВТО: национальный и региональный аспекты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7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Маркетинг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МА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Предпринимательское право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ПРАВО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9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Международное таможенное сотрудничество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0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 студента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220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Деловой иностранный язык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5, 6, 7, 8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ИЯМДК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2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Россия в интеграционных процессах стран АТР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3" w:history="1"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</w:rPr>
                <w:t>Физическая культура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4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Физическая культура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5" w:history="1">
              <w:r>
                <w:rPr>
                  <w:rFonts w:ascii="Tahoma" w:hAnsi="Tahoma" w:cs="Tahoma"/>
                  <w:color w:val="AAAAAA"/>
                  <w:sz w:val="17"/>
                  <w:szCs w:val="17"/>
                </w:rPr>
                <w:t>Физическая культура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ФВС</w:t>
            </w:r>
          </w:p>
        </w:tc>
      </w:tr>
      <w:tr w:rsidR="00CA1E93" w:rsidRPr="00892356" w:rsidTr="00AC3102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6" w:history="1"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</w:rPr>
                <w:t>Учебная и производственная практика, научно-исследовательская работа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648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7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-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648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8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Учебная практика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09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Производственная таможенная практика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0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Производственная преддипломная практика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1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Научно-исследовательская работа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2" w:history="1"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</w:rPr>
                <w:t>Итоговая государственная аттестация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864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864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3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-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864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864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4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Государственный экзамен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5" w:history="1">
              <w:r>
                <w:rPr>
                  <w:rFonts w:ascii="Tahoma" w:hAnsi="Tahoma" w:cs="Tahoma"/>
                  <w:color w:val="00008B"/>
                  <w:sz w:val="17"/>
                  <w:szCs w:val="17"/>
                </w:rPr>
                <w:t>Защита выпускной квалификационной работы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756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МЭВЭС</w:t>
            </w:r>
          </w:p>
        </w:tc>
      </w:tr>
      <w:tr w:rsidR="00CA1E93" w:rsidRPr="00892356" w:rsidTr="00AC3102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6" w:history="1"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</w:rPr>
                <w:t>Факультативы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184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7" w:history="1">
              <w:r>
                <w:rPr>
                  <w:rFonts w:ascii="Tahoma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Факультатив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184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 w:rsidRPr="00892356" w:rsidTr="00AC3102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hyperlink r:id="rId118" w:history="1">
              <w:r>
                <w:rPr>
                  <w:rFonts w:ascii="Tahoma" w:hAnsi="Tahoma" w:cs="Tahoma"/>
                  <w:color w:val="AAAAAA"/>
                  <w:sz w:val="17"/>
                  <w:szCs w:val="17"/>
                </w:rPr>
                <w:t>Второй иностранный язык (факультатив)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5, 6, 7, 8, 9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FFDF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ИЯМДК</w:t>
            </w:r>
          </w:p>
        </w:tc>
      </w:tr>
      <w:tr w:rsidR="00CA1E93" w:rsidRPr="00892356" w:rsidTr="00AC3102">
        <w:trPr>
          <w:trHeight w:val="45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7034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A1E93" w:rsidRPr="00892356" w:rsidTr="00AC310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Учебных занятий: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</w:tr>
      <w:tr w:rsidR="00CA1E93" w:rsidRPr="00892356" w:rsidTr="00AC310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Число зачетов: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</w:tr>
      <w:tr w:rsidR="00CA1E93" w:rsidRPr="00892356" w:rsidTr="00AC310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Число экзаменов: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</w:tr>
      <w:tr w:rsidR="00CA1E93" w:rsidRPr="00892356" w:rsidTr="00AC310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Курсовых: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</w:tr>
      <w:tr w:rsidR="00CA1E93" w:rsidRPr="00892356" w:rsidTr="00AC310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Обязательных дисциплин: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</w:tr>
      <w:tr w:rsidR="00CA1E93" w:rsidRPr="00892356" w:rsidTr="00AC310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Дисциплин по выбору: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</w:tr>
      <w:tr w:rsidR="00CA1E93" w:rsidRPr="00892356" w:rsidTr="00AC310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Дисциплин специализации: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 w:rsidP="00AC31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A1E93" w:rsidRDefault="00CA1E93" w:rsidP="00AC3102">
            <w:pPr>
              <w:rPr>
                <w:sz w:val="20"/>
                <w:szCs w:val="20"/>
              </w:rPr>
            </w:pPr>
          </w:p>
        </w:tc>
      </w:tr>
    </w:tbl>
    <w:p w:rsidR="00CA1E93" w:rsidRDefault="00CA1E93">
      <w:bookmarkStart w:id="0" w:name="_GoBack"/>
      <w:bookmarkEnd w:id="0"/>
    </w:p>
    <w:p w:rsidR="00CA1E93" w:rsidRDefault="00CA1E93"/>
    <w:p w:rsidR="00CA1E93" w:rsidRDefault="00CA1E93"/>
    <w:p w:rsidR="00CA1E93" w:rsidRDefault="00CA1E93"/>
    <w:p w:rsidR="00CA1E93" w:rsidRDefault="00CA1E93"/>
    <w:p w:rsidR="00CA1E93" w:rsidRDefault="00CA1E93"/>
    <w:p w:rsidR="00CA1E93" w:rsidRDefault="00CA1E93"/>
    <w:p w:rsidR="00CA1E93" w:rsidRDefault="00CA1E93"/>
    <w:p w:rsidR="00CA1E93" w:rsidRDefault="00CA1E93"/>
    <w:p w:rsidR="00CA1E93" w:rsidRDefault="00CA1E93">
      <w:pPr>
        <w:jc w:val="center"/>
      </w:pPr>
      <w:r>
        <w:rPr>
          <w:b/>
          <w:bCs/>
          <w:sz w:val="27"/>
          <w:szCs w:val="27"/>
        </w:rPr>
        <w:t>ПЛАН УЧЕБНОГО ПРОЦЕССА</w:t>
      </w:r>
      <w:r>
        <w:t xml:space="preserve"> </w:t>
      </w:r>
      <w:r>
        <w:br/>
      </w:r>
      <w:r>
        <w:br/>
      </w:r>
      <w:r>
        <w:pict/>
      </w:r>
      <w:r>
        <w:pict/>
      </w:r>
    </w:p>
    <w:tbl>
      <w:tblPr>
        <w:tblW w:w="15360" w:type="dxa"/>
        <w:jc w:val="center"/>
        <w:tblCellSpacing w:w="15" w:type="dxa"/>
        <w:tblLook w:val="0000"/>
      </w:tblPr>
      <w:tblGrid>
        <w:gridCol w:w="15360"/>
      </w:tblGrid>
      <w:tr w:rsidR="00CA1E9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308"/>
              <w:gridCol w:w="2294"/>
              <w:gridCol w:w="7425"/>
              <w:gridCol w:w="180"/>
              <w:gridCol w:w="3063"/>
            </w:tblGrid>
            <w:tr w:rsidR="00CA1E93">
              <w:trPr>
                <w:tblCellSpacing w:w="15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>
                  <w:r>
                    <w:t xml:space="preserve">Специальность 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>
                  <w:pPr>
                    <w:jc w:val="center"/>
                  </w:pPr>
                  <w:r>
                    <w:t xml:space="preserve">036401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>
                  <w:pPr>
                    <w:jc w:val="center"/>
                  </w:pPr>
                  <w:r>
                    <w:t xml:space="preserve">Таможенное дело </w:t>
                  </w:r>
                </w:p>
              </w:tc>
              <w:tc>
                <w:tcPr>
                  <w:tcW w:w="1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>
                  <w: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>
                  <w:pPr>
                    <w:jc w:val="center"/>
                  </w:pPr>
                  <w:r>
                    <w:t xml:space="preserve">специалист </w:t>
                  </w:r>
                </w:p>
              </w:tc>
            </w:tr>
            <w:tr w:rsidR="00CA1E93">
              <w:trPr>
                <w:trHeight w:val="150"/>
                <w:tblCellSpacing w:w="15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>
                  <w:pPr>
                    <w:spacing w:line="150" w:lineRule="atLeast"/>
                  </w:pPr>
                  <w:r>
                    <w:t xml:space="preserve"> 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E93" w:rsidRDefault="00CA1E93">
                  <w:pPr>
                    <w:spacing w:line="150" w:lineRule="atLeast"/>
                    <w:jc w:val="center"/>
                  </w:pPr>
                  <w:r>
                    <w:t xml:space="preserve">(код специальности)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E93" w:rsidRDefault="00CA1E93">
                  <w:pPr>
                    <w:spacing w:line="150" w:lineRule="atLeast"/>
                    <w:jc w:val="center"/>
                  </w:pPr>
                  <w:r>
                    <w:t>(название специальности)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E93" w:rsidRDefault="00CA1E93">
                  <w:pPr>
                    <w:spacing w:line="150" w:lineRule="atLeast"/>
                    <w:jc w:val="center"/>
                  </w:pPr>
                  <w:r>
                    <w:t>(квалификация)</w:t>
                  </w:r>
                </w:p>
              </w:tc>
            </w:tr>
            <w:tr w:rsidR="00CA1E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>
                  <w:r>
                    <w:t xml:space="preserve">Специализация 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>
                  <w:pPr>
                    <w:jc w:val="center"/>
                  </w:pPr>
                  <w:r>
                    <w:t xml:space="preserve">без специализации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/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>
                  <w:pPr>
                    <w:jc w:val="center"/>
                  </w:pPr>
                  <w:r>
                    <w:t xml:space="preserve">5,5 </w:t>
                  </w:r>
                </w:p>
              </w:tc>
            </w:tr>
            <w:tr w:rsidR="00CA1E93">
              <w:trPr>
                <w:trHeight w:val="150"/>
                <w:tblCellSpacing w:w="15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>
                  <w:pPr>
                    <w:spacing w:line="150" w:lineRule="atLeast"/>
                  </w:pPr>
                  <w:r>
                    <w:t xml:space="preserve"> 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E93" w:rsidRDefault="00CA1E93">
                  <w:pPr>
                    <w:spacing w:line="150" w:lineRule="atLeast"/>
                    <w:jc w:val="center"/>
                  </w:pPr>
                  <w:r>
                    <w:t>(код cпециализации)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E93" w:rsidRDefault="00CA1E93">
                  <w:pPr>
                    <w:spacing w:line="150" w:lineRule="atLeast"/>
                    <w:jc w:val="center"/>
                  </w:pPr>
                  <w:r>
                    <w:t>(название cпециализации)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E93" w:rsidRDefault="00CA1E93">
                  <w:pPr>
                    <w:spacing w:line="150" w:lineRule="atLeast"/>
                    <w:jc w:val="center"/>
                  </w:pPr>
                  <w:r>
                    <w:t>(срок обучения, лет)</w:t>
                  </w:r>
                </w:p>
              </w:tc>
            </w:tr>
            <w:tr w:rsidR="00CA1E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>
                  <w:r>
                    <w:t xml:space="preserve">Обучение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A1E93" w:rsidRDefault="00CA1E93">
                  <w:pPr>
                    <w:jc w:val="center"/>
                  </w:pPr>
                  <w:r>
                    <w:t xml:space="preserve">на базе среднего образования (заочное)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>
                  <w:r>
                    <w:t xml:space="preserve"> 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1E93" w:rsidRDefault="00CA1E93">
                  <w:r>
                    <w:t xml:space="preserve">  </w:t>
                  </w:r>
                </w:p>
              </w:tc>
            </w:tr>
          </w:tbl>
          <w:p w:rsidR="00CA1E93" w:rsidRDefault="00CA1E93"/>
        </w:tc>
      </w:tr>
    </w:tbl>
    <w:p w:rsidR="00CA1E93" w:rsidRDefault="00CA1E93">
      <w:pPr>
        <w:jc w:val="center"/>
      </w:pPr>
    </w:p>
    <w:tbl>
      <w:tblPr>
        <w:tblW w:w="15360" w:type="dxa"/>
        <w:jc w:val="center"/>
        <w:tblLook w:val="0000"/>
      </w:tblPr>
      <w:tblGrid>
        <w:gridCol w:w="557"/>
        <w:gridCol w:w="4427"/>
        <w:gridCol w:w="512"/>
        <w:gridCol w:w="512"/>
        <w:gridCol w:w="512"/>
        <w:gridCol w:w="512"/>
        <w:gridCol w:w="572"/>
        <w:gridCol w:w="517"/>
        <w:gridCol w:w="489"/>
        <w:gridCol w:w="567"/>
        <w:gridCol w:w="489"/>
        <w:gridCol w:w="572"/>
        <w:gridCol w:w="216"/>
        <w:gridCol w:w="216"/>
        <w:gridCol w:w="216"/>
        <w:gridCol w:w="216"/>
        <w:gridCol w:w="216"/>
        <w:gridCol w:w="216"/>
        <w:gridCol w:w="216"/>
        <w:gridCol w:w="216"/>
        <w:gridCol w:w="156"/>
        <w:gridCol w:w="60"/>
        <w:gridCol w:w="216"/>
        <w:gridCol w:w="216"/>
        <w:gridCol w:w="96"/>
        <w:gridCol w:w="120"/>
        <w:gridCol w:w="216"/>
        <w:gridCol w:w="216"/>
        <w:gridCol w:w="96"/>
        <w:gridCol w:w="120"/>
        <w:gridCol w:w="216"/>
        <w:gridCol w:w="216"/>
        <w:gridCol w:w="3"/>
        <w:gridCol w:w="213"/>
        <w:gridCol w:w="1184"/>
        <w:gridCol w:w="50"/>
        <w:gridCol w:w="166"/>
      </w:tblGrid>
      <w:tr w:rsidR="00CA1E93">
        <w:trPr>
          <w:gridAfter w:val="2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pStyle w:val="NormalWeb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pStyle w:val="NormalWeb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ДИСЦИПЛИН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Распределение</w:t>
            </w:r>
            <w:r>
              <w:rPr>
                <w:rFonts w:ascii="Tahoma" w:hAnsi="Tahoma" w:cs="Tahoma"/>
                <w:sz w:val="14"/>
                <w:szCs w:val="14"/>
              </w:rPr>
              <w:br/>
              <w:t>по семестрам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Объем работ студентов,</w:t>
            </w:r>
            <w:r>
              <w:rPr>
                <w:rFonts w:ascii="Tahoma" w:hAnsi="Tahoma" w:cs="Tahoma"/>
                <w:sz w:val="14"/>
                <w:szCs w:val="14"/>
              </w:rPr>
              <w:br/>
              <w:t>час.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Распределение по курсам и семестрам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pStyle w:val="NormalWeb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Кафедра</w:t>
            </w:r>
          </w:p>
        </w:tc>
      </w:tr>
      <w:tr w:rsidR="00CA1E93">
        <w:trPr>
          <w:gridAfter w:val="2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Зачe-</w:t>
            </w:r>
            <w:r>
              <w:rPr>
                <w:rFonts w:ascii="Tahoma" w:hAnsi="Tahoma" w:cs="Tahoma"/>
                <w:sz w:val="14"/>
                <w:szCs w:val="14"/>
              </w:rPr>
              <w:br/>
              <w:t>тов</w:t>
            </w:r>
            <w:r>
              <w:rPr>
                <w:rFonts w:ascii="Tahoma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Экза-</w:t>
            </w:r>
            <w:r>
              <w:rPr>
                <w:rFonts w:ascii="Tahoma" w:hAnsi="Tahoma" w:cs="Tahoma"/>
                <w:sz w:val="14"/>
                <w:szCs w:val="14"/>
              </w:rPr>
              <w:br/>
              <w:t>менов</w:t>
            </w:r>
            <w:r>
              <w:rPr>
                <w:rFonts w:ascii="Tahoma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Курсо-</w:t>
            </w:r>
            <w:r>
              <w:rPr>
                <w:rFonts w:ascii="Tahoma" w:hAnsi="Tahoma" w:cs="Tahoma"/>
                <w:sz w:val="14"/>
                <w:szCs w:val="14"/>
              </w:rPr>
              <w:br/>
              <w:t>вых</w:t>
            </w:r>
            <w:r>
              <w:rPr>
                <w:rFonts w:ascii="Tahoma" w:hAnsi="Tahoma" w:cs="Tahoma"/>
                <w:sz w:val="14"/>
                <w:szCs w:val="14"/>
              </w:rPr>
              <w:br/>
              <w:t>работ</w:t>
            </w:r>
            <w:r>
              <w:rPr>
                <w:rFonts w:ascii="Tahoma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Кон-</w:t>
            </w:r>
            <w:r>
              <w:rPr>
                <w:rFonts w:ascii="Tahoma" w:hAnsi="Tahoma" w:cs="Tahoma"/>
                <w:sz w:val="14"/>
                <w:szCs w:val="14"/>
              </w:rPr>
              <w:br/>
              <w:t>троль-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ных</w:t>
            </w:r>
            <w:r>
              <w:rPr>
                <w:rFonts w:ascii="Tahoma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из них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курс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 курс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 курс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 курс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курс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 курс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1E93">
        <w:trPr>
          <w:gridAfter w:val="2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ауди тор 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с.р.с., в том числе кур- совые раб- оты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семестр</w:t>
            </w:r>
            <w:r>
              <w:rPr>
                <w:rFonts w:ascii="Tahoma" w:hAnsi="Tahoma" w:cs="Tahoma"/>
                <w:sz w:val="14"/>
                <w:szCs w:val="14"/>
              </w:rPr>
              <w:br/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1E93">
        <w:trPr>
          <w:gridAfter w:val="2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лек- 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прак- тич. заня- 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ла- бор. ра- 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1E93">
        <w:trPr>
          <w:gridAfter w:val="2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лк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</w:t>
            </w:r>
          </w:p>
        </w:tc>
        <w:tc>
          <w:tcPr>
            <w:tcW w:w="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лб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93" w:rsidRDefault="00CA1E93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1E93">
        <w:trPr>
          <w:gridAfter w:val="2"/>
          <w:tblHeader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</w:tr>
      <w:tr w:rsidR="00CA1E93">
        <w:trPr>
          <w:gridAfter w:val="2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hyperlink r:id="rId119" w:history="1">
              <w:r>
                <w:rPr>
                  <w:rStyle w:val="Heading2Char"/>
                  <w:rFonts w:ascii="Tahoma" w:hAnsi="Tahoma" w:cs="Tahoma"/>
                  <w:b w:val="0"/>
                  <w:bCs w:val="0"/>
                  <w:color w:val="000000"/>
                  <w:sz w:val="18"/>
                  <w:szCs w:val="18"/>
                </w:rPr>
                <w:t>Гуманитарный, социальный и экономический цикл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2268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2048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0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Базовая часть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1656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1480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Иностранный язык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432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ИЯМК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2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Отечественная история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Философия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История таможенного дела и таможенной политики России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Правоведение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ПРАВО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Экономическая теория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ЭТ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Геоэкономика (модуль)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Экономическая география и регионалистика мира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ТЭМ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29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Экономический потенциал таможенной территории России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0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Мировая экономика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Теория государственного управления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ГМУ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2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Основы научных исследований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3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Вариативная часть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260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Международные экономические отношения в глобальной экономике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Психология и педагогика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Русский язык и культура речи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СО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7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Дисциплины по выбору студента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308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39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Практикум устной иноязычной речи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ИЯМК</w:t>
            </w:r>
          </w:p>
        </w:tc>
      </w:tr>
      <w:tr w:rsidR="00CA1E93">
        <w:trPr>
          <w:gridAfter w:val="2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hyperlink r:id="rId140" w:history="1">
              <w:r>
                <w:rPr>
                  <w:rStyle w:val="Heading2Char"/>
                  <w:rFonts w:ascii="Tahoma" w:hAnsi="Tahoma" w:cs="Tahoma"/>
                  <w:b w:val="0"/>
                  <w:bCs w:val="0"/>
                  <w:color w:val="000000"/>
                  <w:sz w:val="18"/>
                  <w:szCs w:val="18"/>
                </w:rPr>
                <w:t>Математический и естественнонаучный цикл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1256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1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Базовая часть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908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2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МММЭ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ИСТ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Концепции современного естествознания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ТЭМ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Общая и таможенная статистика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Статистика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СТ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Таможенная статистика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СТ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Основы системного анализа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ЭТ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49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Вариативная часть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0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Экология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ТЭМ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Анализ хозяйственной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АЭА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2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Дисциплины по выбору студента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188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Управление бизнес-процессами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Эффективность внешнеторговых операций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Практикум по обоснованию контрактных цен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Информационно-правовые системы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ИТ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Исследование операций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МММЭ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Экономическое моделирование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МММЭ</w:t>
            </w:r>
          </w:p>
        </w:tc>
      </w:tr>
      <w:tr w:rsidR="00CA1E93">
        <w:trPr>
          <w:gridAfter w:val="2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59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color w:val="000000"/>
                  <w:sz w:val="18"/>
                  <w:szCs w:val="18"/>
                </w:rPr>
                <w:t>Профессиональный цикл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5508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4970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0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Базовая (общепрофессиональная) часть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3552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Основы таможенного дела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2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Товароведение и экспертиза в таможенном деле и ТН ВЭД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Товароведение и экспертиза в таможенном деле (продовольственные и непродовольственные товары)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ТОВАРОВЕДЕНИЕ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Товарная номеклатура внешнеэкономической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Финансы и бухгалтерский учёт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Финансы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ФИН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Бухгалтерский учет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БУК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Общий и таможенный менеджмент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69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Общий менеджмент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ЭПМ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0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Таможенный менеджмент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Таможенные процедуры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2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Таможенное оформление товаров и транспортных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Таможенные режимы и специальные таможенные процедуры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Декларирование товаров и транспортных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Таможенный контроль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Организация таможенного контроля товаров и транспортных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Основы технических средств таможенного контроля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ТОВАРОВЕДЕНИЕ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Технологии таможенного контроля (практикум)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79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Таможенных контроль после выпуска товаров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0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Ценообразование во внешней торговле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ТЭМ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Государственное регулирование внешнеторговой деятельности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2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Таможенно-тарифное регулирование внешнеторговой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Запреты и ограничения внешнеторговой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Валютное регулирование и валютный контроль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Таможенные платежи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Административно-правовые основы деятельности таможенных органов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Институты административного и таможенного права, регулирующие деятельность таможенных органов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КАиФП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Выявление и основы расследования административных правонарушений, отнесённых к компетенции таможенных органов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КАиФП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89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Основы квалификации и расследования преступлений в сфере таможенного дела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0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Основы квалификации преступлений в сфере таможенного дела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КАиФП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Основы расследований преступлений, отнесённых к компетенции таможенных органов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КАиФП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2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Информационные технологии в таможенном деле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Основы документооборота в таможенных органах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Информационные таможенные технологии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ИТ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Экономическая безопасность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Управление таможенным делом (модуль):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Управление персоналом в таможенных органах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Управление таможенными органами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199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Управление таможенной деятельностью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0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Экономика таможенного дела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Безопасность жизнедеятельности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ЕНД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2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Вариативная часть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1022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Таможенные институты защиты прав интеллектуальной собственности во внешней торговле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Контракты и внешнеторговая документация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Внешнеэкономическая деятельность предприятия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Конфликтология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СГН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Конкурентоспособность товаров и услуг на внешнем рынке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8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Международная логистика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ЛК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09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Деловая этика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ЭТУП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0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Введение в специальность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1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Участие России в ВТО: национальный и региональный аспекты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2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Маркетинг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МиР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Предпринимательское право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ПРАВО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Международное таможенное сотрудничество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5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Дисциплины по выбору студента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396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Деловой иностранный язык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ИЯМК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7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Россия в интеграционных процессах стран АТР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8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color w:val="000000"/>
                  <w:sz w:val="18"/>
                  <w:szCs w:val="18"/>
                </w:rPr>
                <w:t>Физическая культура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19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Физическая культура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20" w:history="1">
              <w:r w:rsidRPr="00FB5355">
                <w:rPr>
                  <w:rStyle w:val="Heading2Char"/>
                  <w:rFonts w:ascii="Tahoma" w:hAnsi="Tahoma" w:cs="Tahoma"/>
                  <w:color w:val="AAAAAA"/>
                  <w:sz w:val="18"/>
                  <w:szCs w:val="18"/>
                </w:rPr>
                <w:t>Физическая культура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ФВС</w:t>
            </w:r>
          </w:p>
        </w:tc>
      </w:tr>
      <w:tr w:rsidR="00CA1E93">
        <w:trPr>
          <w:gridAfter w:val="2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hyperlink r:id="rId221" w:history="1">
              <w:r>
                <w:rPr>
                  <w:rStyle w:val="Heading2Char"/>
                  <w:rFonts w:ascii="Tahoma" w:hAnsi="Tahoma" w:cs="Tahoma"/>
                  <w:b w:val="0"/>
                  <w:bCs w:val="0"/>
                  <w:color w:val="000000"/>
                  <w:sz w:val="18"/>
                  <w:szCs w:val="18"/>
                </w:rPr>
                <w:t>Учебная и производственная практика, научно-исследовательская работа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648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hyperlink r:id="rId222" w:history="1">
              <w:r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</w:rPr>
                <w:t>-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648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23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Учебная практика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24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Производственная таможенная практика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25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Производственная преддипломная практика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26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Научно-исследовательская работа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hyperlink r:id="rId227" w:history="1">
              <w:r>
                <w:rPr>
                  <w:rStyle w:val="Heading2Char"/>
                  <w:rFonts w:ascii="Tahoma" w:hAnsi="Tahoma" w:cs="Tahoma"/>
                  <w:b w:val="0"/>
                  <w:bCs w:val="0"/>
                  <w:color w:val="000000"/>
                  <w:sz w:val="18"/>
                  <w:szCs w:val="18"/>
                </w:rPr>
                <w:t>Итоговая государственная аттестация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864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864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hyperlink r:id="rId228" w:history="1">
              <w:r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</w:rPr>
                <w:t>-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864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864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29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Государственный экзамен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30" w:history="1">
              <w:r w:rsidRPr="00FB5355">
                <w:rPr>
                  <w:rStyle w:val="Heading2Char"/>
                  <w:rFonts w:ascii="Tahoma" w:hAnsi="Tahoma" w:cs="Tahoma"/>
                  <w:sz w:val="18"/>
                  <w:szCs w:val="18"/>
                </w:rPr>
                <w:t>Защита выпускной квалификационной работы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756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МЭТД</w:t>
            </w:r>
          </w:p>
        </w:tc>
      </w:tr>
      <w:tr w:rsidR="00CA1E93">
        <w:trPr>
          <w:gridAfter w:val="2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hyperlink r:id="rId231" w:history="1">
              <w:r>
                <w:rPr>
                  <w:rStyle w:val="Heading2Char"/>
                  <w:rFonts w:ascii="Tahoma" w:hAnsi="Tahoma" w:cs="Tahoma"/>
                  <w:b w:val="0"/>
                  <w:bCs w:val="0"/>
                  <w:color w:val="000000"/>
                  <w:sz w:val="18"/>
                  <w:szCs w:val="18"/>
                </w:rPr>
                <w:t>Факультативы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32" w:history="1">
              <w:r w:rsidRPr="00FB5355">
                <w:rPr>
                  <w:rStyle w:val="Heading2Char"/>
                  <w:rFonts w:ascii="Tahoma" w:hAnsi="Tahoma" w:cs="Tahoma"/>
                  <w:b w:val="0"/>
                  <w:bCs w:val="0"/>
                  <w:i/>
                  <w:iCs/>
                  <w:color w:val="000000"/>
                  <w:sz w:val="18"/>
                  <w:szCs w:val="18"/>
                </w:rPr>
                <w:t>Факультатив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CA1E93">
        <w:trPr>
          <w:gridAfter w:val="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Pr="00FB5355" w:rsidRDefault="00CA1E93">
            <w:pPr>
              <w:rPr>
                <w:rFonts w:ascii="Tahoma" w:hAnsi="Tahoma" w:cs="Tahoma"/>
                <w:sz w:val="18"/>
                <w:szCs w:val="18"/>
              </w:rPr>
            </w:pPr>
            <w:hyperlink r:id="rId233" w:history="1">
              <w:r w:rsidRPr="00FB5355">
                <w:rPr>
                  <w:rStyle w:val="Heading2Char"/>
                  <w:rFonts w:ascii="Tahoma" w:hAnsi="Tahoma" w:cs="Tahoma"/>
                  <w:color w:val="AAAAAA"/>
                  <w:sz w:val="18"/>
                  <w:szCs w:val="18"/>
                </w:rPr>
                <w:t>Второй иностранный язык (факультатив)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CA1E93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10546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A1E9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Учебных занятий: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198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198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</w:tr>
      <w:tr w:rsidR="00CA1E9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Число зачетов: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</w:tr>
      <w:tr w:rsidR="00CA1E9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Число экзаменов: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</w:tr>
      <w:tr w:rsidR="00CA1E9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Курсовых: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</w:tr>
      <w:tr w:rsidR="00CA1E9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Контрольных: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</w:tr>
      <w:tr w:rsidR="00CA1E9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Обязательных дисциплин: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</w:tr>
      <w:tr w:rsidR="00CA1E9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Дисциплин по выбору: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</w:tr>
      <w:tr w:rsidR="00CA1E9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93" w:rsidRDefault="00CA1E93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Дисциплин специализации: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E93" w:rsidRDefault="00CA1E93">
            <w:pPr>
              <w:rPr>
                <w:sz w:val="20"/>
                <w:szCs w:val="20"/>
              </w:rPr>
            </w:pPr>
          </w:p>
        </w:tc>
      </w:tr>
    </w:tbl>
    <w:p w:rsidR="00CA1E93" w:rsidRDefault="00CA1E93"/>
    <w:sectPr w:rsidR="00CA1E93" w:rsidSect="00867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572"/>
    <w:rsid w:val="000A4887"/>
    <w:rsid w:val="002A4702"/>
    <w:rsid w:val="003403F8"/>
    <w:rsid w:val="00867572"/>
    <w:rsid w:val="00892356"/>
    <w:rsid w:val="00AC3102"/>
    <w:rsid w:val="00B04B43"/>
    <w:rsid w:val="00BC434F"/>
    <w:rsid w:val="00C90B2C"/>
    <w:rsid w:val="00CA1E93"/>
    <w:rsid w:val="00DB1391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7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67572"/>
    <w:pPr>
      <w:spacing w:before="100" w:beforeAutospacing="1" w:after="100" w:afterAutospacing="1"/>
      <w:outlineLvl w:val="1"/>
    </w:pPr>
    <w:rPr>
      <w:b/>
      <w:bCs/>
      <w:color w:val="00008B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67572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7572"/>
    <w:rPr>
      <w:rFonts w:ascii="Times New Roman" w:hAnsi="Times New Roman" w:cs="Times New Roman"/>
      <w:b/>
      <w:bCs/>
      <w:color w:val="00008B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7572"/>
    <w:rPr>
      <w:rFonts w:ascii="Tahoma" w:hAnsi="Tahoma" w:cs="Tahoma"/>
      <w:b/>
      <w:bCs/>
      <w:color w:val="FF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867572"/>
    <w:rPr>
      <w:rFonts w:ascii="Verdana" w:hAnsi="Verdana" w:cs="Times New Roman"/>
      <w:color w:val="00008B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67572"/>
    <w:rPr>
      <w:rFonts w:ascii="Verdana" w:hAnsi="Verdana" w:cs="Times New Roman"/>
      <w:color w:val="00008B"/>
      <w:sz w:val="17"/>
      <w:szCs w:val="17"/>
      <w:u w:val="none"/>
      <w:effect w:val="none"/>
    </w:rPr>
  </w:style>
  <w:style w:type="paragraph" w:customStyle="1" w:styleId="inplg1">
    <w:name w:val="inp_lg1"/>
    <w:basedOn w:val="Normal"/>
    <w:uiPriority w:val="99"/>
    <w:rsid w:val="0086757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cb1">
    <w:name w:val="cb_1"/>
    <w:basedOn w:val="Normal"/>
    <w:uiPriority w:val="99"/>
    <w:rsid w:val="0086757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rofilter1">
    <w:name w:val="pro_filter_1"/>
    <w:basedOn w:val="Normal"/>
    <w:uiPriority w:val="99"/>
    <w:rsid w:val="00867572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000080"/>
      <w:spacing w:before="100" w:beforeAutospacing="1" w:after="100" w:afterAutospacing="1"/>
    </w:pPr>
    <w:rPr>
      <w:color w:val="FFFFFF"/>
    </w:rPr>
  </w:style>
  <w:style w:type="paragraph" w:customStyle="1" w:styleId="rupmaintable">
    <w:name w:val="rup_main_table"/>
    <w:basedOn w:val="Normal"/>
    <w:uiPriority w:val="99"/>
    <w:rsid w:val="008675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inplg2">
    <w:name w:val="inp_lg2"/>
    <w:basedOn w:val="Normal"/>
    <w:uiPriority w:val="99"/>
    <w:rsid w:val="0086757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inplg3">
    <w:name w:val="inp_lg3"/>
    <w:basedOn w:val="Normal"/>
    <w:uiPriority w:val="99"/>
    <w:rsid w:val="0086757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EEEEEE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ns">
    <w:name w:val="ns"/>
    <w:basedOn w:val="Normal"/>
    <w:uiPriority w:val="99"/>
    <w:rsid w:val="0086757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p01">
    <w:name w:val="inp_01"/>
    <w:basedOn w:val="Normal"/>
    <w:uiPriority w:val="99"/>
    <w:rsid w:val="008675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inp02">
    <w:name w:val="inp_02"/>
    <w:basedOn w:val="Normal"/>
    <w:uiPriority w:val="99"/>
    <w:rsid w:val="00867572"/>
    <w:pPr>
      <w:shd w:val="clear" w:color="auto" w:fill="FFFFFF"/>
      <w:spacing w:after="100" w:afterAutospacing="1"/>
    </w:pPr>
    <w:rPr>
      <w:color w:val="000080"/>
    </w:rPr>
  </w:style>
  <w:style w:type="paragraph" w:customStyle="1" w:styleId="txt01">
    <w:name w:val="txt_01"/>
    <w:basedOn w:val="Normal"/>
    <w:uiPriority w:val="99"/>
    <w:rsid w:val="008675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ulgary">
    <w:name w:val="ul_gary"/>
    <w:basedOn w:val="Normal"/>
    <w:uiPriority w:val="99"/>
    <w:rsid w:val="00867572"/>
    <w:pPr>
      <w:spacing w:line="227" w:lineRule="atLeast"/>
      <w:ind w:left="150"/>
    </w:pPr>
    <w:rPr>
      <w:rFonts w:ascii="Tahoma" w:hAnsi="Tahoma" w:cs="Tahoma"/>
      <w:color w:val="00008B"/>
      <w:sz w:val="14"/>
      <w:szCs w:val="14"/>
    </w:rPr>
  </w:style>
  <w:style w:type="paragraph" w:customStyle="1" w:styleId="bga">
    <w:name w:val="bg_a"/>
    <w:basedOn w:val="Normal"/>
    <w:uiPriority w:val="99"/>
    <w:rsid w:val="00867572"/>
    <w:pPr>
      <w:shd w:val="clear" w:color="auto" w:fill="F8F8F8"/>
      <w:spacing w:before="100" w:beforeAutospacing="1" w:after="100" w:afterAutospacing="1"/>
    </w:pPr>
  </w:style>
  <w:style w:type="paragraph" w:customStyle="1" w:styleId="bgb">
    <w:name w:val="bg_b"/>
    <w:basedOn w:val="Normal"/>
    <w:uiPriority w:val="99"/>
    <w:rsid w:val="00867572"/>
    <w:pPr>
      <w:shd w:val="clear" w:color="auto" w:fill="E8E8E8"/>
      <w:spacing w:before="100" w:beforeAutospacing="1" w:after="100" w:afterAutospacing="1"/>
    </w:pPr>
  </w:style>
  <w:style w:type="paragraph" w:customStyle="1" w:styleId="bgc">
    <w:name w:val="bg_c"/>
    <w:basedOn w:val="Normal"/>
    <w:uiPriority w:val="99"/>
    <w:rsid w:val="00867572"/>
    <w:pPr>
      <w:shd w:val="clear" w:color="auto" w:fill="B8B8B8"/>
      <w:spacing w:before="100" w:beforeAutospacing="1" w:after="100" w:afterAutospacing="1"/>
    </w:pPr>
  </w:style>
  <w:style w:type="paragraph" w:customStyle="1" w:styleId="sml1">
    <w:name w:val="sml1"/>
    <w:basedOn w:val="Normal"/>
    <w:uiPriority w:val="99"/>
    <w:rsid w:val="00867572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ml2">
    <w:name w:val="sml2"/>
    <w:basedOn w:val="Normal"/>
    <w:uiPriority w:val="99"/>
    <w:rsid w:val="00867572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customStyle="1" w:styleId="sml3">
    <w:name w:val="sml3"/>
    <w:basedOn w:val="Normal"/>
    <w:uiPriority w:val="99"/>
    <w:rsid w:val="00867572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customStyle="1" w:styleId="underl">
    <w:name w:val="underl"/>
    <w:basedOn w:val="Normal"/>
    <w:uiPriority w:val="99"/>
    <w:rsid w:val="0086757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withemptycell">
    <w:name w:val="withemptycell"/>
    <w:basedOn w:val="Normal"/>
    <w:uiPriority w:val="99"/>
    <w:rsid w:val="00867572"/>
    <w:pPr>
      <w:pBdr>
        <w:top w:val="single" w:sz="2" w:space="0" w:color="auto"/>
      </w:pBdr>
      <w:spacing w:before="100" w:beforeAutospacing="1" w:after="100" w:afterAutospacing="1"/>
    </w:pPr>
  </w:style>
  <w:style w:type="paragraph" w:customStyle="1" w:styleId="withborder">
    <w:name w:val="withborder"/>
    <w:basedOn w:val="Normal"/>
    <w:uiPriority w:val="99"/>
    <w:rsid w:val="008675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675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67572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675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67572"/>
    <w:rPr>
      <w:rFonts w:ascii="Arial" w:hAnsi="Arial" w:cs="Arial"/>
      <w:vanish/>
      <w:sz w:val="16"/>
      <w:szCs w:val="16"/>
      <w:lang w:eastAsia="ru-RU"/>
    </w:rPr>
  </w:style>
  <w:style w:type="character" w:customStyle="1" w:styleId="sml11">
    <w:name w:val="sml11"/>
    <w:basedOn w:val="DefaultParagraphFont"/>
    <w:uiPriority w:val="99"/>
    <w:rsid w:val="00867572"/>
    <w:rPr>
      <w:rFonts w:ascii="Tahoma" w:hAnsi="Tahoma" w:cs="Tahoma"/>
      <w:sz w:val="15"/>
      <w:szCs w:val="15"/>
    </w:rPr>
  </w:style>
  <w:style w:type="paragraph" w:styleId="NormalWeb">
    <w:name w:val="Normal (Web)"/>
    <w:basedOn w:val="Normal"/>
    <w:uiPriority w:val="99"/>
    <w:rsid w:val="0086757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6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5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lan.ael.ru/plan/plan_edit.asp?id_up_table=1070&amp;rnd=148&amp;id_kaf=0&amp;id_fak=8&amp;z=0&amp;id_fsz=446" TargetMode="External"/><Relationship Id="rId21" Type="http://schemas.openxmlformats.org/officeDocument/2006/relationships/hyperlink" Target="http://plan.ael.ru/plan/plan_edit.asp?id_up_table=1070&amp;rnd=148&amp;id_kaf=0&amp;id_fak=8&amp;z=0&amp;id_fsz=446" TargetMode="External"/><Relationship Id="rId42" Type="http://schemas.openxmlformats.org/officeDocument/2006/relationships/hyperlink" Target="http://plan.ael.ru/plan/plan_edit.asp?id_up_table=1070&amp;rnd=148&amp;id_kaf=0&amp;id_fak=8&amp;z=0&amp;id_fsz=446" TargetMode="External"/><Relationship Id="rId63" Type="http://schemas.openxmlformats.org/officeDocument/2006/relationships/hyperlink" Target="http://plan.ael.ru/plan/plan_edit.asp?id_up_table=1070&amp;rnd=148&amp;id_kaf=0&amp;id_fak=8&amp;z=0&amp;id_fsz=446" TargetMode="External"/><Relationship Id="rId84" Type="http://schemas.openxmlformats.org/officeDocument/2006/relationships/hyperlink" Target="http://plan.ael.ru/plan/plan_edit.asp?id_up_table=1070&amp;rnd=148&amp;id_kaf=0&amp;id_fak=8&amp;z=0&amp;id_fsz=446" TargetMode="External"/><Relationship Id="rId138" Type="http://schemas.openxmlformats.org/officeDocument/2006/relationships/hyperlink" Target="http://plan.ael.ru/plan/plan_edit.asp?id_up_table=1334&amp;rnd=302&amp;id_kaf=0&amp;id_fak=8&amp;z=1&amp;id_fsz=547" TargetMode="External"/><Relationship Id="rId159" Type="http://schemas.openxmlformats.org/officeDocument/2006/relationships/hyperlink" Target="http://plan.ael.ru/plan/plan_edit.asp?id_up_table=1334&amp;rnd=302&amp;id_kaf=0&amp;id_fak=8&amp;z=1&amp;id_fsz=547" TargetMode="External"/><Relationship Id="rId170" Type="http://schemas.openxmlformats.org/officeDocument/2006/relationships/hyperlink" Target="http://plan.ael.ru/plan/plan_edit.asp?id_up_table=1334&amp;rnd=302&amp;id_kaf=0&amp;id_fak=8&amp;z=1&amp;id_fsz=547" TargetMode="External"/><Relationship Id="rId191" Type="http://schemas.openxmlformats.org/officeDocument/2006/relationships/hyperlink" Target="http://plan.ael.ru/plan/plan_edit.asp?id_up_table=1334&amp;rnd=302&amp;id_kaf=0&amp;id_fak=8&amp;z=1&amp;id_fsz=547" TargetMode="External"/><Relationship Id="rId205" Type="http://schemas.openxmlformats.org/officeDocument/2006/relationships/hyperlink" Target="http://plan.ael.ru/plan/plan_edit.asp?id_up_table=1334&amp;rnd=302&amp;id_kaf=0&amp;id_fak=8&amp;z=1&amp;id_fsz=547" TargetMode="External"/><Relationship Id="rId226" Type="http://schemas.openxmlformats.org/officeDocument/2006/relationships/hyperlink" Target="http://plan.ael.ru/plan/plan_edit.asp?id_up_table=1334&amp;rnd=302&amp;id_kaf=0&amp;id_fak=8&amp;z=1&amp;id_fsz=547" TargetMode="External"/><Relationship Id="rId107" Type="http://schemas.openxmlformats.org/officeDocument/2006/relationships/hyperlink" Target="http://plan.ael.ru/plan/plan_edit.asp?id_up_table=1070&amp;rnd=148&amp;id_kaf=0&amp;id_fak=8&amp;z=0&amp;id_fsz=446" TargetMode="External"/><Relationship Id="rId11" Type="http://schemas.openxmlformats.org/officeDocument/2006/relationships/hyperlink" Target="http://plan.ael.ru/plan/plan_edit.asp?id_up_table=1070&amp;rnd=148&amp;id_kaf=0&amp;id_fak=8&amp;z=0&amp;id_fsz=446" TargetMode="External"/><Relationship Id="rId32" Type="http://schemas.openxmlformats.org/officeDocument/2006/relationships/hyperlink" Target="http://plan.ael.ru/plan/plan_edit.asp?id_up_table=1070&amp;rnd=148&amp;id_kaf=0&amp;id_fak=8&amp;z=0&amp;id_fsz=446" TargetMode="External"/><Relationship Id="rId53" Type="http://schemas.openxmlformats.org/officeDocument/2006/relationships/hyperlink" Target="http://plan.ael.ru/plan/plan_edit.asp?id_up_table=1070&amp;rnd=148&amp;id_kaf=0&amp;id_fak=8&amp;z=0&amp;id_fsz=446" TargetMode="External"/><Relationship Id="rId74" Type="http://schemas.openxmlformats.org/officeDocument/2006/relationships/hyperlink" Target="http://plan.ael.ru/plan/plan_edit.asp?id_up_table=1070&amp;rnd=148&amp;id_kaf=0&amp;id_fak=8&amp;z=0&amp;id_fsz=446" TargetMode="External"/><Relationship Id="rId128" Type="http://schemas.openxmlformats.org/officeDocument/2006/relationships/hyperlink" Target="http://plan.ael.ru/plan/plan_edit.asp?id_up_table=1334&amp;rnd=302&amp;id_kaf=0&amp;id_fak=8&amp;z=1&amp;id_fsz=547" TargetMode="External"/><Relationship Id="rId149" Type="http://schemas.openxmlformats.org/officeDocument/2006/relationships/hyperlink" Target="http://plan.ael.ru/plan/plan_edit.asp?id_up_table=1334&amp;rnd=302&amp;id_kaf=0&amp;id_fak=8&amp;z=1&amp;id_fsz=547" TargetMode="External"/><Relationship Id="rId5" Type="http://schemas.openxmlformats.org/officeDocument/2006/relationships/hyperlink" Target="http://plan.ael.ru/plan/plan_edit.asp?id_up_table=1070&amp;rnd=148&amp;id_kaf=0&amp;id_fak=8&amp;z=0&amp;id_fsz=446" TargetMode="External"/><Relationship Id="rId95" Type="http://schemas.openxmlformats.org/officeDocument/2006/relationships/hyperlink" Target="http://plan.ael.ru/plan/plan_edit.asp?id_up_table=1070&amp;rnd=148&amp;id_kaf=0&amp;id_fak=8&amp;z=0&amp;id_fsz=446" TargetMode="External"/><Relationship Id="rId160" Type="http://schemas.openxmlformats.org/officeDocument/2006/relationships/hyperlink" Target="http://plan.ael.ru/plan/plan_edit.asp?id_up_table=1334&amp;rnd=302&amp;id_kaf=0&amp;id_fak=8&amp;z=1&amp;id_fsz=547" TargetMode="External"/><Relationship Id="rId181" Type="http://schemas.openxmlformats.org/officeDocument/2006/relationships/hyperlink" Target="http://plan.ael.ru/plan/plan_edit.asp?id_up_table=1334&amp;rnd=302&amp;id_kaf=0&amp;id_fak=8&amp;z=1&amp;id_fsz=547" TargetMode="External"/><Relationship Id="rId216" Type="http://schemas.openxmlformats.org/officeDocument/2006/relationships/hyperlink" Target="http://plan.ael.ru/plan/plan_edit.asp?id_up_table=1334&amp;rnd=302&amp;id_kaf=0&amp;id_fak=8&amp;z=1&amp;id_fsz=547" TargetMode="External"/><Relationship Id="rId22" Type="http://schemas.openxmlformats.org/officeDocument/2006/relationships/hyperlink" Target="http://plan.ael.ru/plan/plan_edit.asp?id_up_table=1070&amp;rnd=148&amp;id_kaf=0&amp;id_fak=8&amp;z=0&amp;id_fsz=446" TargetMode="External"/><Relationship Id="rId43" Type="http://schemas.openxmlformats.org/officeDocument/2006/relationships/hyperlink" Target="http://plan.ael.ru/plan/plan_edit.asp?id_up_table=1070&amp;rnd=148&amp;id_kaf=0&amp;id_fak=8&amp;z=0&amp;id_fsz=446" TargetMode="External"/><Relationship Id="rId64" Type="http://schemas.openxmlformats.org/officeDocument/2006/relationships/hyperlink" Target="http://plan.ael.ru/plan/plan_edit.asp?id_up_table=1070&amp;rnd=148&amp;id_kaf=0&amp;id_fak=8&amp;z=0&amp;id_fsz=446" TargetMode="External"/><Relationship Id="rId118" Type="http://schemas.openxmlformats.org/officeDocument/2006/relationships/hyperlink" Target="http://plan.ael.ru/plan/plan_edit.asp?id_up_table=1070&amp;rnd=148&amp;id_kaf=0&amp;id_fak=8&amp;z=0&amp;id_fsz=446" TargetMode="External"/><Relationship Id="rId139" Type="http://schemas.openxmlformats.org/officeDocument/2006/relationships/hyperlink" Target="http://plan.ael.ru/plan/plan_edit.asp?id_up_table=1334&amp;rnd=302&amp;id_kaf=0&amp;id_fak=8&amp;z=1&amp;id_fsz=547" TargetMode="External"/><Relationship Id="rId80" Type="http://schemas.openxmlformats.org/officeDocument/2006/relationships/hyperlink" Target="http://plan.ael.ru/plan/plan_edit.asp?id_up_table=1070&amp;rnd=148&amp;id_kaf=0&amp;id_fak=8&amp;z=0&amp;id_fsz=446" TargetMode="External"/><Relationship Id="rId85" Type="http://schemas.openxmlformats.org/officeDocument/2006/relationships/hyperlink" Target="http://plan.ael.ru/plan/plan_edit.asp?id_up_table=1070&amp;rnd=148&amp;id_kaf=0&amp;id_fak=8&amp;z=0&amp;id_fsz=446" TargetMode="External"/><Relationship Id="rId150" Type="http://schemas.openxmlformats.org/officeDocument/2006/relationships/hyperlink" Target="http://plan.ael.ru/plan/plan_edit.asp?id_up_table=1334&amp;rnd=302&amp;id_kaf=0&amp;id_fak=8&amp;z=1&amp;id_fsz=547" TargetMode="External"/><Relationship Id="rId155" Type="http://schemas.openxmlformats.org/officeDocument/2006/relationships/hyperlink" Target="http://plan.ael.ru/plan/plan_edit.asp?id_up_table=1334&amp;rnd=302&amp;id_kaf=0&amp;id_fak=8&amp;z=1&amp;id_fsz=547" TargetMode="External"/><Relationship Id="rId171" Type="http://schemas.openxmlformats.org/officeDocument/2006/relationships/hyperlink" Target="http://plan.ael.ru/plan/plan_edit.asp?id_up_table=1334&amp;rnd=302&amp;id_kaf=0&amp;id_fak=8&amp;z=1&amp;id_fsz=547" TargetMode="External"/><Relationship Id="rId176" Type="http://schemas.openxmlformats.org/officeDocument/2006/relationships/hyperlink" Target="http://plan.ael.ru/plan/plan_edit.asp?id_up_table=1334&amp;rnd=302&amp;id_kaf=0&amp;id_fak=8&amp;z=1&amp;id_fsz=547" TargetMode="External"/><Relationship Id="rId192" Type="http://schemas.openxmlformats.org/officeDocument/2006/relationships/hyperlink" Target="http://plan.ael.ru/plan/plan_edit.asp?id_up_table=1334&amp;rnd=302&amp;id_kaf=0&amp;id_fak=8&amp;z=1&amp;id_fsz=547" TargetMode="External"/><Relationship Id="rId197" Type="http://schemas.openxmlformats.org/officeDocument/2006/relationships/hyperlink" Target="http://plan.ael.ru/plan/plan_edit.asp?id_up_table=1334&amp;rnd=302&amp;id_kaf=0&amp;id_fak=8&amp;z=1&amp;id_fsz=547" TargetMode="External"/><Relationship Id="rId206" Type="http://schemas.openxmlformats.org/officeDocument/2006/relationships/hyperlink" Target="http://plan.ael.ru/plan/plan_edit.asp?id_up_table=1334&amp;rnd=302&amp;id_kaf=0&amp;id_fak=8&amp;z=1&amp;id_fsz=547" TargetMode="External"/><Relationship Id="rId227" Type="http://schemas.openxmlformats.org/officeDocument/2006/relationships/hyperlink" Target="http://plan.ael.ru/plan/plan_edit.asp?id_up_table=1334&amp;rnd=302&amp;id_kaf=0&amp;id_fak=8&amp;z=1&amp;id_fsz=547" TargetMode="External"/><Relationship Id="rId201" Type="http://schemas.openxmlformats.org/officeDocument/2006/relationships/hyperlink" Target="http://plan.ael.ru/plan/plan_edit.asp?id_up_table=1334&amp;rnd=302&amp;id_kaf=0&amp;id_fak=8&amp;z=1&amp;id_fsz=547" TargetMode="External"/><Relationship Id="rId222" Type="http://schemas.openxmlformats.org/officeDocument/2006/relationships/hyperlink" Target="http://plan.ael.ru/plan/plan_edit.asp?id_up_table=1334&amp;rnd=302&amp;id_kaf=0&amp;id_fak=8&amp;z=1&amp;id_fsz=547" TargetMode="External"/><Relationship Id="rId12" Type="http://schemas.openxmlformats.org/officeDocument/2006/relationships/hyperlink" Target="http://plan.ael.ru/plan/plan_edit.asp?id_up_table=1070&amp;rnd=148&amp;id_kaf=0&amp;id_fak=8&amp;z=0&amp;id_fsz=446" TargetMode="External"/><Relationship Id="rId17" Type="http://schemas.openxmlformats.org/officeDocument/2006/relationships/hyperlink" Target="http://plan.ael.ru/plan/plan_edit.asp?id_up_table=1070&amp;rnd=148&amp;id_kaf=0&amp;id_fak=8&amp;z=0&amp;id_fsz=446" TargetMode="External"/><Relationship Id="rId33" Type="http://schemas.openxmlformats.org/officeDocument/2006/relationships/hyperlink" Target="http://plan.ael.ru/plan/plan_edit.asp?id_up_table=1070&amp;rnd=148&amp;id_kaf=0&amp;id_fak=8&amp;z=0&amp;id_fsz=446" TargetMode="External"/><Relationship Id="rId38" Type="http://schemas.openxmlformats.org/officeDocument/2006/relationships/hyperlink" Target="http://plan.ael.ru/plan/plan_edit.asp?id_up_table=1070&amp;rnd=148&amp;id_kaf=0&amp;id_fak=8&amp;z=0&amp;id_fsz=446" TargetMode="External"/><Relationship Id="rId59" Type="http://schemas.openxmlformats.org/officeDocument/2006/relationships/hyperlink" Target="http://plan.ael.ru/plan/plan_edit.asp?id_up_table=1070&amp;rnd=148&amp;id_kaf=0&amp;id_fak=8&amp;z=0&amp;id_fsz=446" TargetMode="External"/><Relationship Id="rId103" Type="http://schemas.openxmlformats.org/officeDocument/2006/relationships/hyperlink" Target="http://plan.ael.ru/plan/plan_edit.asp?id_up_table=1070&amp;rnd=148&amp;id_kaf=0&amp;id_fak=8&amp;z=0&amp;id_fsz=446" TargetMode="External"/><Relationship Id="rId108" Type="http://schemas.openxmlformats.org/officeDocument/2006/relationships/hyperlink" Target="http://plan.ael.ru/plan/plan_edit.asp?id_up_table=1070&amp;rnd=148&amp;id_kaf=0&amp;id_fak=8&amp;z=0&amp;id_fsz=446" TargetMode="External"/><Relationship Id="rId124" Type="http://schemas.openxmlformats.org/officeDocument/2006/relationships/hyperlink" Target="http://plan.ael.ru/plan/plan_edit.asp?id_up_table=1334&amp;rnd=302&amp;id_kaf=0&amp;id_fak=8&amp;z=1&amp;id_fsz=547" TargetMode="External"/><Relationship Id="rId129" Type="http://schemas.openxmlformats.org/officeDocument/2006/relationships/hyperlink" Target="http://plan.ael.ru/plan/plan_edit.asp?id_up_table=1334&amp;rnd=302&amp;id_kaf=0&amp;id_fak=8&amp;z=1&amp;id_fsz=547" TargetMode="External"/><Relationship Id="rId54" Type="http://schemas.openxmlformats.org/officeDocument/2006/relationships/hyperlink" Target="http://plan.ael.ru/plan/plan_edit.asp?id_up_table=1070&amp;rnd=148&amp;id_kaf=0&amp;id_fak=8&amp;z=0&amp;id_fsz=446" TargetMode="External"/><Relationship Id="rId70" Type="http://schemas.openxmlformats.org/officeDocument/2006/relationships/hyperlink" Target="http://plan.ael.ru/plan/plan_edit.asp?id_up_table=1070&amp;rnd=148&amp;id_kaf=0&amp;id_fak=8&amp;z=0&amp;id_fsz=446" TargetMode="External"/><Relationship Id="rId75" Type="http://schemas.openxmlformats.org/officeDocument/2006/relationships/hyperlink" Target="http://plan.ael.ru/plan/plan_edit.asp?id_up_table=1070&amp;rnd=148&amp;id_kaf=0&amp;id_fak=8&amp;z=0&amp;id_fsz=446" TargetMode="External"/><Relationship Id="rId91" Type="http://schemas.openxmlformats.org/officeDocument/2006/relationships/hyperlink" Target="http://plan.ael.ru/plan/plan_edit.asp?id_up_table=1070&amp;rnd=148&amp;id_kaf=0&amp;id_fak=8&amp;z=0&amp;id_fsz=446" TargetMode="External"/><Relationship Id="rId96" Type="http://schemas.openxmlformats.org/officeDocument/2006/relationships/hyperlink" Target="http://plan.ael.ru/plan/plan_edit.asp?id_up_table=1070&amp;rnd=148&amp;id_kaf=0&amp;id_fak=8&amp;z=0&amp;id_fsz=446" TargetMode="External"/><Relationship Id="rId140" Type="http://schemas.openxmlformats.org/officeDocument/2006/relationships/hyperlink" Target="http://plan.ael.ru/plan/plan_edit.asp?id_up_table=1334&amp;rnd=302&amp;id_kaf=0&amp;id_fak=8&amp;z=1&amp;id_fsz=547" TargetMode="External"/><Relationship Id="rId145" Type="http://schemas.openxmlformats.org/officeDocument/2006/relationships/hyperlink" Target="http://plan.ael.ru/plan/plan_edit.asp?id_up_table=1334&amp;rnd=302&amp;id_kaf=0&amp;id_fak=8&amp;z=1&amp;id_fsz=547" TargetMode="External"/><Relationship Id="rId161" Type="http://schemas.openxmlformats.org/officeDocument/2006/relationships/hyperlink" Target="http://plan.ael.ru/plan/plan_edit.asp?id_up_table=1334&amp;rnd=302&amp;id_kaf=0&amp;id_fak=8&amp;z=1&amp;id_fsz=547" TargetMode="External"/><Relationship Id="rId166" Type="http://schemas.openxmlformats.org/officeDocument/2006/relationships/hyperlink" Target="http://plan.ael.ru/plan/plan_edit.asp?id_up_table=1334&amp;rnd=302&amp;id_kaf=0&amp;id_fak=8&amp;z=1&amp;id_fsz=547" TargetMode="External"/><Relationship Id="rId182" Type="http://schemas.openxmlformats.org/officeDocument/2006/relationships/hyperlink" Target="http://plan.ael.ru/plan/plan_edit.asp?id_up_table=1334&amp;rnd=302&amp;id_kaf=0&amp;id_fak=8&amp;z=1&amp;id_fsz=547" TargetMode="External"/><Relationship Id="rId187" Type="http://schemas.openxmlformats.org/officeDocument/2006/relationships/hyperlink" Target="http://plan.ael.ru/plan/plan_edit.asp?id_up_table=1334&amp;rnd=302&amp;id_kaf=0&amp;id_fak=8&amp;z=1&amp;id_fsz=547" TargetMode="External"/><Relationship Id="rId217" Type="http://schemas.openxmlformats.org/officeDocument/2006/relationships/hyperlink" Target="http://plan.ael.ru/plan/plan_edit.asp?id_up_table=1334&amp;rnd=302&amp;id_kaf=0&amp;id_fak=8&amp;z=1&amp;id_fsz=547" TargetMode="External"/><Relationship Id="rId1" Type="http://schemas.openxmlformats.org/officeDocument/2006/relationships/styles" Target="styles.xml"/><Relationship Id="rId6" Type="http://schemas.openxmlformats.org/officeDocument/2006/relationships/hyperlink" Target="http://plan.ael.ru/plan/plan_edit.asp?id_up_table=1070&amp;rnd=148&amp;id_kaf=0&amp;id_fak=8&amp;z=0&amp;id_fsz=446" TargetMode="External"/><Relationship Id="rId212" Type="http://schemas.openxmlformats.org/officeDocument/2006/relationships/hyperlink" Target="http://plan.ael.ru/plan/plan_edit.asp?id_up_table=1334&amp;rnd=302&amp;id_kaf=0&amp;id_fak=8&amp;z=1&amp;id_fsz=547" TargetMode="External"/><Relationship Id="rId233" Type="http://schemas.openxmlformats.org/officeDocument/2006/relationships/hyperlink" Target="http://plan.ael.ru/plan/plan_edit.asp?id_up_table=1334&amp;rnd=302&amp;id_kaf=0&amp;id_fak=8&amp;z=1&amp;id_fsz=547" TargetMode="External"/><Relationship Id="rId23" Type="http://schemas.openxmlformats.org/officeDocument/2006/relationships/hyperlink" Target="http://plan.ael.ru/plan/plan_edit.asp?id_up_table=1070&amp;rnd=148&amp;id_kaf=0&amp;id_fak=8&amp;z=0&amp;id_fsz=446" TargetMode="External"/><Relationship Id="rId28" Type="http://schemas.openxmlformats.org/officeDocument/2006/relationships/hyperlink" Target="http://plan.ael.ru/plan/plan_edit.asp?id_up_table=1070&amp;rnd=148&amp;id_kaf=0&amp;id_fak=8&amp;z=0&amp;id_fsz=446" TargetMode="External"/><Relationship Id="rId49" Type="http://schemas.openxmlformats.org/officeDocument/2006/relationships/hyperlink" Target="http://plan.ael.ru/plan/plan_edit.asp?id_up_table=1070&amp;rnd=148&amp;id_kaf=0&amp;id_fak=8&amp;z=0&amp;id_fsz=446" TargetMode="External"/><Relationship Id="rId114" Type="http://schemas.openxmlformats.org/officeDocument/2006/relationships/hyperlink" Target="http://plan.ael.ru/plan/plan_edit.asp?id_up_table=1070&amp;rnd=148&amp;id_kaf=0&amp;id_fak=8&amp;z=0&amp;id_fsz=446" TargetMode="External"/><Relationship Id="rId119" Type="http://schemas.openxmlformats.org/officeDocument/2006/relationships/hyperlink" Target="http://plan.ael.ru/plan/plan_edit.asp?id_up_table=1334&amp;rnd=302&amp;id_kaf=0&amp;id_fak=8&amp;z=1&amp;id_fsz=547" TargetMode="External"/><Relationship Id="rId44" Type="http://schemas.openxmlformats.org/officeDocument/2006/relationships/hyperlink" Target="http://plan.ael.ru/plan/plan_edit.asp?id_up_table=1070&amp;rnd=148&amp;id_kaf=0&amp;id_fak=8&amp;z=0&amp;id_fsz=446" TargetMode="External"/><Relationship Id="rId60" Type="http://schemas.openxmlformats.org/officeDocument/2006/relationships/hyperlink" Target="http://plan.ael.ru/plan/plan_edit.asp?id_up_table=1070&amp;rnd=148&amp;id_kaf=0&amp;id_fak=8&amp;z=0&amp;id_fsz=446" TargetMode="External"/><Relationship Id="rId65" Type="http://schemas.openxmlformats.org/officeDocument/2006/relationships/hyperlink" Target="http://plan.ael.ru/plan/plan_edit.asp?id_up_table=1070&amp;rnd=148&amp;id_kaf=0&amp;id_fak=8&amp;z=0&amp;id_fsz=446" TargetMode="External"/><Relationship Id="rId81" Type="http://schemas.openxmlformats.org/officeDocument/2006/relationships/hyperlink" Target="http://plan.ael.ru/plan/plan_edit.asp?id_up_table=1070&amp;rnd=148&amp;id_kaf=0&amp;id_fak=8&amp;z=0&amp;id_fsz=446" TargetMode="External"/><Relationship Id="rId86" Type="http://schemas.openxmlformats.org/officeDocument/2006/relationships/hyperlink" Target="http://plan.ael.ru/plan/plan_edit.asp?id_up_table=1070&amp;rnd=148&amp;id_kaf=0&amp;id_fak=8&amp;z=0&amp;id_fsz=446" TargetMode="External"/><Relationship Id="rId130" Type="http://schemas.openxmlformats.org/officeDocument/2006/relationships/hyperlink" Target="http://plan.ael.ru/plan/plan_edit.asp?id_up_table=1334&amp;rnd=302&amp;id_kaf=0&amp;id_fak=8&amp;z=1&amp;id_fsz=547" TargetMode="External"/><Relationship Id="rId135" Type="http://schemas.openxmlformats.org/officeDocument/2006/relationships/hyperlink" Target="http://plan.ael.ru/plan/plan_edit.asp?id_up_table=1334&amp;rnd=302&amp;id_kaf=0&amp;id_fak=8&amp;z=1&amp;id_fsz=547" TargetMode="External"/><Relationship Id="rId151" Type="http://schemas.openxmlformats.org/officeDocument/2006/relationships/hyperlink" Target="http://plan.ael.ru/plan/plan_edit.asp?id_up_table=1334&amp;rnd=302&amp;id_kaf=0&amp;id_fak=8&amp;z=1&amp;id_fsz=547" TargetMode="External"/><Relationship Id="rId156" Type="http://schemas.openxmlformats.org/officeDocument/2006/relationships/hyperlink" Target="http://plan.ael.ru/plan/plan_edit.asp?id_up_table=1334&amp;rnd=302&amp;id_kaf=0&amp;id_fak=8&amp;z=1&amp;id_fsz=547" TargetMode="External"/><Relationship Id="rId177" Type="http://schemas.openxmlformats.org/officeDocument/2006/relationships/hyperlink" Target="http://plan.ael.ru/plan/plan_edit.asp?id_up_table=1334&amp;rnd=302&amp;id_kaf=0&amp;id_fak=8&amp;z=1&amp;id_fsz=547" TargetMode="External"/><Relationship Id="rId198" Type="http://schemas.openxmlformats.org/officeDocument/2006/relationships/hyperlink" Target="http://plan.ael.ru/plan/plan_edit.asp?id_up_table=1334&amp;rnd=302&amp;id_kaf=0&amp;id_fak=8&amp;z=1&amp;id_fsz=547" TargetMode="External"/><Relationship Id="rId172" Type="http://schemas.openxmlformats.org/officeDocument/2006/relationships/hyperlink" Target="http://plan.ael.ru/plan/plan_edit.asp?id_up_table=1334&amp;rnd=302&amp;id_kaf=0&amp;id_fak=8&amp;z=1&amp;id_fsz=547" TargetMode="External"/><Relationship Id="rId193" Type="http://schemas.openxmlformats.org/officeDocument/2006/relationships/hyperlink" Target="http://plan.ael.ru/plan/plan_edit.asp?id_up_table=1334&amp;rnd=302&amp;id_kaf=0&amp;id_fak=8&amp;z=1&amp;id_fsz=547" TargetMode="External"/><Relationship Id="rId202" Type="http://schemas.openxmlformats.org/officeDocument/2006/relationships/hyperlink" Target="http://plan.ael.ru/plan/plan_edit.asp?id_up_table=1334&amp;rnd=302&amp;id_kaf=0&amp;id_fak=8&amp;z=1&amp;id_fsz=547" TargetMode="External"/><Relationship Id="rId207" Type="http://schemas.openxmlformats.org/officeDocument/2006/relationships/hyperlink" Target="http://plan.ael.ru/plan/plan_edit.asp?id_up_table=1334&amp;rnd=302&amp;id_kaf=0&amp;id_fak=8&amp;z=1&amp;id_fsz=547" TargetMode="External"/><Relationship Id="rId223" Type="http://schemas.openxmlformats.org/officeDocument/2006/relationships/hyperlink" Target="http://plan.ael.ru/plan/plan_edit.asp?id_up_table=1334&amp;rnd=302&amp;id_kaf=0&amp;id_fak=8&amp;z=1&amp;id_fsz=547" TargetMode="External"/><Relationship Id="rId228" Type="http://schemas.openxmlformats.org/officeDocument/2006/relationships/hyperlink" Target="http://plan.ael.ru/plan/plan_edit.asp?id_up_table=1334&amp;rnd=302&amp;id_kaf=0&amp;id_fak=8&amp;z=1&amp;id_fsz=547" TargetMode="External"/><Relationship Id="rId13" Type="http://schemas.openxmlformats.org/officeDocument/2006/relationships/hyperlink" Target="http://plan.ael.ru/plan/plan_edit.asp?id_up_table=1070&amp;rnd=148&amp;id_kaf=0&amp;id_fak=8&amp;z=0&amp;id_fsz=446" TargetMode="External"/><Relationship Id="rId18" Type="http://schemas.openxmlformats.org/officeDocument/2006/relationships/hyperlink" Target="http://plan.ael.ru/plan/plan_edit.asp?id_up_table=1070&amp;rnd=148&amp;id_kaf=0&amp;id_fak=8&amp;z=0&amp;id_fsz=446" TargetMode="External"/><Relationship Id="rId39" Type="http://schemas.openxmlformats.org/officeDocument/2006/relationships/hyperlink" Target="http://plan.ael.ru/plan/plan_edit.asp?id_up_table=1070&amp;rnd=148&amp;id_kaf=0&amp;id_fak=8&amp;z=0&amp;id_fsz=446" TargetMode="External"/><Relationship Id="rId109" Type="http://schemas.openxmlformats.org/officeDocument/2006/relationships/hyperlink" Target="http://plan.ael.ru/plan/plan_edit.asp?id_up_table=1070&amp;rnd=148&amp;id_kaf=0&amp;id_fak=8&amp;z=0&amp;id_fsz=446" TargetMode="External"/><Relationship Id="rId34" Type="http://schemas.openxmlformats.org/officeDocument/2006/relationships/hyperlink" Target="http://plan.ael.ru/plan/plan_edit.asp?id_up_table=1070&amp;rnd=148&amp;id_kaf=0&amp;id_fak=8&amp;z=0&amp;id_fsz=446" TargetMode="External"/><Relationship Id="rId50" Type="http://schemas.openxmlformats.org/officeDocument/2006/relationships/hyperlink" Target="http://plan.ael.ru/plan/plan_edit.asp?id_up_table=1070&amp;rnd=148&amp;id_kaf=0&amp;id_fak=8&amp;z=0&amp;id_fsz=446" TargetMode="External"/><Relationship Id="rId55" Type="http://schemas.openxmlformats.org/officeDocument/2006/relationships/hyperlink" Target="http://plan.ael.ru/plan/plan_edit.asp?id_up_table=1070&amp;rnd=148&amp;id_kaf=0&amp;id_fak=8&amp;z=0&amp;id_fsz=446" TargetMode="External"/><Relationship Id="rId76" Type="http://schemas.openxmlformats.org/officeDocument/2006/relationships/hyperlink" Target="http://plan.ael.ru/plan/plan_edit.asp?id_up_table=1070&amp;rnd=148&amp;id_kaf=0&amp;id_fak=8&amp;z=0&amp;id_fsz=446" TargetMode="External"/><Relationship Id="rId97" Type="http://schemas.openxmlformats.org/officeDocument/2006/relationships/hyperlink" Target="http://plan.ael.ru/plan/plan_edit.asp?id_up_table=1070&amp;rnd=148&amp;id_kaf=0&amp;id_fak=8&amp;z=0&amp;id_fsz=446" TargetMode="External"/><Relationship Id="rId104" Type="http://schemas.openxmlformats.org/officeDocument/2006/relationships/hyperlink" Target="http://plan.ael.ru/plan/plan_edit.asp?id_up_table=1070&amp;rnd=148&amp;id_kaf=0&amp;id_fak=8&amp;z=0&amp;id_fsz=446" TargetMode="External"/><Relationship Id="rId120" Type="http://schemas.openxmlformats.org/officeDocument/2006/relationships/hyperlink" Target="http://plan.ael.ru/plan/plan_edit.asp?id_up_table=1334&amp;rnd=302&amp;id_kaf=0&amp;id_fak=8&amp;z=1&amp;id_fsz=547" TargetMode="External"/><Relationship Id="rId125" Type="http://schemas.openxmlformats.org/officeDocument/2006/relationships/hyperlink" Target="http://plan.ael.ru/plan/plan_edit.asp?id_up_table=1334&amp;rnd=302&amp;id_kaf=0&amp;id_fak=8&amp;z=1&amp;id_fsz=547" TargetMode="External"/><Relationship Id="rId141" Type="http://schemas.openxmlformats.org/officeDocument/2006/relationships/hyperlink" Target="http://plan.ael.ru/plan/plan_edit.asp?id_up_table=1334&amp;rnd=302&amp;id_kaf=0&amp;id_fak=8&amp;z=1&amp;id_fsz=547" TargetMode="External"/><Relationship Id="rId146" Type="http://schemas.openxmlformats.org/officeDocument/2006/relationships/hyperlink" Target="http://plan.ael.ru/plan/plan_edit.asp?id_up_table=1334&amp;rnd=302&amp;id_kaf=0&amp;id_fak=8&amp;z=1&amp;id_fsz=547" TargetMode="External"/><Relationship Id="rId167" Type="http://schemas.openxmlformats.org/officeDocument/2006/relationships/hyperlink" Target="http://plan.ael.ru/plan/plan_edit.asp?id_up_table=1334&amp;rnd=302&amp;id_kaf=0&amp;id_fak=8&amp;z=1&amp;id_fsz=547" TargetMode="External"/><Relationship Id="rId188" Type="http://schemas.openxmlformats.org/officeDocument/2006/relationships/hyperlink" Target="http://plan.ael.ru/plan/plan_edit.asp?id_up_table=1334&amp;rnd=302&amp;id_kaf=0&amp;id_fak=8&amp;z=1&amp;id_fsz=547" TargetMode="External"/><Relationship Id="rId7" Type="http://schemas.openxmlformats.org/officeDocument/2006/relationships/hyperlink" Target="http://plan.ael.ru/plan/plan_edit.asp?id_up_table=1070&amp;rnd=148&amp;id_kaf=0&amp;id_fak=8&amp;z=0&amp;id_fsz=446" TargetMode="External"/><Relationship Id="rId71" Type="http://schemas.openxmlformats.org/officeDocument/2006/relationships/hyperlink" Target="http://plan.ael.ru/plan/plan_edit.asp?id_up_table=1070&amp;rnd=148&amp;id_kaf=0&amp;id_fak=8&amp;z=0&amp;id_fsz=446" TargetMode="External"/><Relationship Id="rId92" Type="http://schemas.openxmlformats.org/officeDocument/2006/relationships/hyperlink" Target="http://plan.ael.ru/plan/plan_edit.asp?id_up_table=1070&amp;rnd=148&amp;id_kaf=0&amp;id_fak=8&amp;z=0&amp;id_fsz=446" TargetMode="External"/><Relationship Id="rId162" Type="http://schemas.openxmlformats.org/officeDocument/2006/relationships/hyperlink" Target="http://plan.ael.ru/plan/plan_edit.asp?id_up_table=1334&amp;rnd=302&amp;id_kaf=0&amp;id_fak=8&amp;z=1&amp;id_fsz=547" TargetMode="External"/><Relationship Id="rId183" Type="http://schemas.openxmlformats.org/officeDocument/2006/relationships/hyperlink" Target="http://plan.ael.ru/plan/plan_edit.asp?id_up_table=1334&amp;rnd=302&amp;id_kaf=0&amp;id_fak=8&amp;z=1&amp;id_fsz=547" TargetMode="External"/><Relationship Id="rId213" Type="http://schemas.openxmlformats.org/officeDocument/2006/relationships/hyperlink" Target="http://plan.ael.ru/plan/plan_edit.asp?id_up_table=1334&amp;rnd=302&amp;id_kaf=0&amp;id_fak=8&amp;z=1&amp;id_fsz=547" TargetMode="External"/><Relationship Id="rId218" Type="http://schemas.openxmlformats.org/officeDocument/2006/relationships/hyperlink" Target="http://plan.ael.ru/plan/plan_edit.asp?id_up_table=1334&amp;rnd=302&amp;id_kaf=0&amp;id_fak=8&amp;z=1&amp;id_fsz=547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plan.ael.ru/plan/plan_edit.asp?id_up_table=1070&amp;rnd=148&amp;id_kaf=0&amp;id_fak=8&amp;z=0&amp;id_fsz=446" TargetMode="External"/><Relationship Id="rId24" Type="http://schemas.openxmlformats.org/officeDocument/2006/relationships/hyperlink" Target="http://plan.ael.ru/plan/plan_edit.asp?id_up_table=1070&amp;rnd=148&amp;id_kaf=0&amp;id_fak=8&amp;z=0&amp;id_fsz=446" TargetMode="External"/><Relationship Id="rId40" Type="http://schemas.openxmlformats.org/officeDocument/2006/relationships/hyperlink" Target="http://plan.ael.ru/plan/plan_edit.asp?id_up_table=1070&amp;rnd=148&amp;id_kaf=0&amp;id_fak=8&amp;z=0&amp;id_fsz=446" TargetMode="External"/><Relationship Id="rId45" Type="http://schemas.openxmlformats.org/officeDocument/2006/relationships/hyperlink" Target="http://plan.ael.ru/plan/plan_edit.asp?id_up_table=1070&amp;rnd=148&amp;id_kaf=0&amp;id_fak=8&amp;z=0&amp;id_fsz=446" TargetMode="External"/><Relationship Id="rId66" Type="http://schemas.openxmlformats.org/officeDocument/2006/relationships/hyperlink" Target="http://plan.ael.ru/plan/plan_edit.asp?id_up_table=1070&amp;rnd=148&amp;id_kaf=0&amp;id_fak=8&amp;z=0&amp;id_fsz=446" TargetMode="External"/><Relationship Id="rId87" Type="http://schemas.openxmlformats.org/officeDocument/2006/relationships/hyperlink" Target="http://plan.ael.ru/plan/plan_edit.asp?id_up_table=1070&amp;rnd=148&amp;id_kaf=0&amp;id_fak=8&amp;z=0&amp;id_fsz=446" TargetMode="External"/><Relationship Id="rId110" Type="http://schemas.openxmlformats.org/officeDocument/2006/relationships/hyperlink" Target="http://plan.ael.ru/plan/plan_edit.asp?id_up_table=1070&amp;rnd=148&amp;id_kaf=0&amp;id_fak=8&amp;z=0&amp;id_fsz=446" TargetMode="External"/><Relationship Id="rId115" Type="http://schemas.openxmlformats.org/officeDocument/2006/relationships/hyperlink" Target="http://plan.ael.ru/plan/plan_edit.asp?id_up_table=1070&amp;rnd=148&amp;id_kaf=0&amp;id_fak=8&amp;z=0&amp;id_fsz=446" TargetMode="External"/><Relationship Id="rId131" Type="http://schemas.openxmlformats.org/officeDocument/2006/relationships/hyperlink" Target="http://plan.ael.ru/plan/plan_edit.asp?id_up_table=1334&amp;rnd=302&amp;id_kaf=0&amp;id_fak=8&amp;z=1&amp;id_fsz=547" TargetMode="External"/><Relationship Id="rId136" Type="http://schemas.openxmlformats.org/officeDocument/2006/relationships/hyperlink" Target="http://plan.ael.ru/plan/plan_edit.asp?id_up_table=1334&amp;rnd=302&amp;id_kaf=0&amp;id_fak=8&amp;z=1&amp;id_fsz=547" TargetMode="External"/><Relationship Id="rId157" Type="http://schemas.openxmlformats.org/officeDocument/2006/relationships/hyperlink" Target="http://plan.ael.ru/plan/plan_edit.asp?id_up_table=1334&amp;rnd=302&amp;id_kaf=0&amp;id_fak=8&amp;z=1&amp;id_fsz=547" TargetMode="External"/><Relationship Id="rId178" Type="http://schemas.openxmlformats.org/officeDocument/2006/relationships/hyperlink" Target="http://plan.ael.ru/plan/plan_edit.asp?id_up_table=1334&amp;rnd=302&amp;id_kaf=0&amp;id_fak=8&amp;z=1&amp;id_fsz=547" TargetMode="External"/><Relationship Id="rId61" Type="http://schemas.openxmlformats.org/officeDocument/2006/relationships/hyperlink" Target="http://plan.ael.ru/plan/plan_edit.asp?id_up_table=1070&amp;rnd=148&amp;id_kaf=0&amp;id_fak=8&amp;z=0&amp;id_fsz=446" TargetMode="External"/><Relationship Id="rId82" Type="http://schemas.openxmlformats.org/officeDocument/2006/relationships/hyperlink" Target="http://plan.ael.ru/plan/plan_edit.asp?id_up_table=1070&amp;rnd=148&amp;id_kaf=0&amp;id_fak=8&amp;z=0&amp;id_fsz=446" TargetMode="External"/><Relationship Id="rId152" Type="http://schemas.openxmlformats.org/officeDocument/2006/relationships/hyperlink" Target="http://plan.ael.ru/plan/plan_edit.asp?id_up_table=1334&amp;rnd=302&amp;id_kaf=0&amp;id_fak=8&amp;z=1&amp;id_fsz=547" TargetMode="External"/><Relationship Id="rId173" Type="http://schemas.openxmlformats.org/officeDocument/2006/relationships/hyperlink" Target="http://plan.ael.ru/plan/plan_edit.asp?id_up_table=1334&amp;rnd=302&amp;id_kaf=0&amp;id_fak=8&amp;z=1&amp;id_fsz=547" TargetMode="External"/><Relationship Id="rId194" Type="http://schemas.openxmlformats.org/officeDocument/2006/relationships/hyperlink" Target="http://plan.ael.ru/plan/plan_edit.asp?id_up_table=1334&amp;rnd=302&amp;id_kaf=0&amp;id_fak=8&amp;z=1&amp;id_fsz=547" TargetMode="External"/><Relationship Id="rId199" Type="http://schemas.openxmlformats.org/officeDocument/2006/relationships/hyperlink" Target="http://plan.ael.ru/plan/plan_edit.asp?id_up_table=1334&amp;rnd=302&amp;id_kaf=0&amp;id_fak=8&amp;z=1&amp;id_fsz=547" TargetMode="External"/><Relationship Id="rId203" Type="http://schemas.openxmlformats.org/officeDocument/2006/relationships/hyperlink" Target="http://plan.ael.ru/plan/plan_edit.asp?id_up_table=1334&amp;rnd=302&amp;id_kaf=0&amp;id_fak=8&amp;z=1&amp;id_fsz=547" TargetMode="External"/><Relationship Id="rId208" Type="http://schemas.openxmlformats.org/officeDocument/2006/relationships/hyperlink" Target="http://plan.ael.ru/plan/plan_edit.asp?id_up_table=1334&amp;rnd=302&amp;id_kaf=0&amp;id_fak=8&amp;z=1&amp;id_fsz=547" TargetMode="External"/><Relationship Id="rId229" Type="http://schemas.openxmlformats.org/officeDocument/2006/relationships/hyperlink" Target="http://plan.ael.ru/plan/plan_edit.asp?id_up_table=1334&amp;rnd=302&amp;id_kaf=0&amp;id_fak=8&amp;z=1&amp;id_fsz=547" TargetMode="External"/><Relationship Id="rId19" Type="http://schemas.openxmlformats.org/officeDocument/2006/relationships/hyperlink" Target="http://plan.ael.ru/plan/plan_edit.asp?id_up_table=1070&amp;rnd=148&amp;id_kaf=0&amp;id_fak=8&amp;z=0&amp;id_fsz=446" TargetMode="External"/><Relationship Id="rId224" Type="http://schemas.openxmlformats.org/officeDocument/2006/relationships/hyperlink" Target="http://plan.ael.ru/plan/plan_edit.asp?id_up_table=1334&amp;rnd=302&amp;id_kaf=0&amp;id_fak=8&amp;z=1&amp;id_fsz=547" TargetMode="External"/><Relationship Id="rId14" Type="http://schemas.openxmlformats.org/officeDocument/2006/relationships/hyperlink" Target="http://plan.ael.ru/plan/plan_edit.asp?id_up_table=1070&amp;rnd=148&amp;id_kaf=0&amp;id_fak=8&amp;z=0&amp;id_fsz=446" TargetMode="External"/><Relationship Id="rId30" Type="http://schemas.openxmlformats.org/officeDocument/2006/relationships/hyperlink" Target="http://plan.ael.ru/plan/plan_edit.asp?id_up_table=1070&amp;rnd=148&amp;id_kaf=0&amp;id_fak=8&amp;z=0&amp;id_fsz=446" TargetMode="External"/><Relationship Id="rId35" Type="http://schemas.openxmlformats.org/officeDocument/2006/relationships/hyperlink" Target="http://plan.ael.ru/plan/plan_edit.asp?id_up_table=1070&amp;rnd=148&amp;id_kaf=0&amp;id_fak=8&amp;z=0&amp;id_fsz=446" TargetMode="External"/><Relationship Id="rId56" Type="http://schemas.openxmlformats.org/officeDocument/2006/relationships/hyperlink" Target="http://plan.ael.ru/plan/plan_edit.asp?id_up_table=1070&amp;rnd=148&amp;id_kaf=0&amp;id_fak=8&amp;z=0&amp;id_fsz=446" TargetMode="External"/><Relationship Id="rId77" Type="http://schemas.openxmlformats.org/officeDocument/2006/relationships/hyperlink" Target="http://plan.ael.ru/plan/plan_edit.asp?id_up_table=1070&amp;rnd=148&amp;id_kaf=0&amp;id_fak=8&amp;z=0&amp;id_fsz=446" TargetMode="External"/><Relationship Id="rId100" Type="http://schemas.openxmlformats.org/officeDocument/2006/relationships/hyperlink" Target="http://plan.ael.ru/plan/plan_edit.asp?id_up_table=1070&amp;rnd=148&amp;id_kaf=0&amp;id_fak=8&amp;z=0&amp;id_fsz=446" TargetMode="External"/><Relationship Id="rId105" Type="http://schemas.openxmlformats.org/officeDocument/2006/relationships/hyperlink" Target="http://plan.ael.ru/plan/plan_edit.asp?id_up_table=1070&amp;rnd=148&amp;id_kaf=0&amp;id_fak=8&amp;z=0&amp;id_fsz=446" TargetMode="External"/><Relationship Id="rId126" Type="http://schemas.openxmlformats.org/officeDocument/2006/relationships/hyperlink" Target="http://plan.ael.ru/plan/plan_edit.asp?id_up_table=1334&amp;rnd=302&amp;id_kaf=0&amp;id_fak=8&amp;z=1&amp;id_fsz=547" TargetMode="External"/><Relationship Id="rId147" Type="http://schemas.openxmlformats.org/officeDocument/2006/relationships/hyperlink" Target="http://plan.ael.ru/plan/plan_edit.asp?id_up_table=1334&amp;rnd=302&amp;id_kaf=0&amp;id_fak=8&amp;z=1&amp;id_fsz=547" TargetMode="External"/><Relationship Id="rId168" Type="http://schemas.openxmlformats.org/officeDocument/2006/relationships/hyperlink" Target="http://plan.ael.ru/plan/plan_edit.asp?id_up_table=1334&amp;rnd=302&amp;id_kaf=0&amp;id_fak=8&amp;z=1&amp;id_fsz=547" TargetMode="External"/><Relationship Id="rId8" Type="http://schemas.openxmlformats.org/officeDocument/2006/relationships/hyperlink" Target="http://plan.ael.ru/plan/plan_edit.asp?id_up_table=1070&amp;rnd=148&amp;id_kaf=0&amp;id_fak=8&amp;z=0&amp;id_fsz=446" TargetMode="External"/><Relationship Id="rId51" Type="http://schemas.openxmlformats.org/officeDocument/2006/relationships/hyperlink" Target="http://plan.ael.ru/plan/plan_edit.asp?id_up_table=1070&amp;rnd=148&amp;id_kaf=0&amp;id_fak=8&amp;z=0&amp;id_fsz=446" TargetMode="External"/><Relationship Id="rId72" Type="http://schemas.openxmlformats.org/officeDocument/2006/relationships/hyperlink" Target="http://plan.ael.ru/plan/plan_edit.asp?id_up_table=1070&amp;rnd=148&amp;id_kaf=0&amp;id_fak=8&amp;z=0&amp;id_fsz=446" TargetMode="External"/><Relationship Id="rId93" Type="http://schemas.openxmlformats.org/officeDocument/2006/relationships/hyperlink" Target="http://plan.ael.ru/plan/plan_edit.asp?id_up_table=1070&amp;rnd=148&amp;id_kaf=0&amp;id_fak=8&amp;z=0&amp;id_fsz=446" TargetMode="External"/><Relationship Id="rId98" Type="http://schemas.openxmlformats.org/officeDocument/2006/relationships/hyperlink" Target="http://plan.ael.ru/plan/plan_edit.asp?id_up_table=1070&amp;rnd=148&amp;id_kaf=0&amp;id_fak=8&amp;z=0&amp;id_fsz=446" TargetMode="External"/><Relationship Id="rId121" Type="http://schemas.openxmlformats.org/officeDocument/2006/relationships/hyperlink" Target="http://plan.ael.ru/plan/plan_edit.asp?id_up_table=1334&amp;rnd=302&amp;id_kaf=0&amp;id_fak=8&amp;z=1&amp;id_fsz=547" TargetMode="External"/><Relationship Id="rId142" Type="http://schemas.openxmlformats.org/officeDocument/2006/relationships/hyperlink" Target="http://plan.ael.ru/plan/plan_edit.asp?id_up_table=1334&amp;rnd=302&amp;id_kaf=0&amp;id_fak=8&amp;z=1&amp;id_fsz=547" TargetMode="External"/><Relationship Id="rId163" Type="http://schemas.openxmlformats.org/officeDocument/2006/relationships/hyperlink" Target="http://plan.ael.ru/plan/plan_edit.asp?id_up_table=1334&amp;rnd=302&amp;id_kaf=0&amp;id_fak=8&amp;z=1&amp;id_fsz=547" TargetMode="External"/><Relationship Id="rId184" Type="http://schemas.openxmlformats.org/officeDocument/2006/relationships/hyperlink" Target="http://plan.ael.ru/plan/plan_edit.asp?id_up_table=1334&amp;rnd=302&amp;id_kaf=0&amp;id_fak=8&amp;z=1&amp;id_fsz=547" TargetMode="External"/><Relationship Id="rId189" Type="http://schemas.openxmlformats.org/officeDocument/2006/relationships/hyperlink" Target="http://plan.ael.ru/plan/plan_edit.asp?id_up_table=1334&amp;rnd=302&amp;id_kaf=0&amp;id_fak=8&amp;z=1&amp;id_fsz=547" TargetMode="External"/><Relationship Id="rId219" Type="http://schemas.openxmlformats.org/officeDocument/2006/relationships/hyperlink" Target="http://plan.ael.ru/plan/plan_edit.asp?id_up_table=1334&amp;rnd=302&amp;id_kaf=0&amp;id_fak=8&amp;z=1&amp;id_fsz=54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lan.ael.ru/plan/plan_edit.asp?id_up_table=1334&amp;rnd=302&amp;id_kaf=0&amp;id_fak=8&amp;z=1&amp;id_fsz=547" TargetMode="External"/><Relationship Id="rId230" Type="http://schemas.openxmlformats.org/officeDocument/2006/relationships/hyperlink" Target="http://plan.ael.ru/plan/plan_edit.asp?id_up_table=1334&amp;rnd=302&amp;id_kaf=0&amp;id_fak=8&amp;z=1&amp;id_fsz=547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plan.ael.ru/plan/plan_edit.asp?id_up_table=1070&amp;rnd=148&amp;id_kaf=0&amp;id_fak=8&amp;z=0&amp;id_fsz=446" TargetMode="External"/><Relationship Id="rId46" Type="http://schemas.openxmlformats.org/officeDocument/2006/relationships/hyperlink" Target="http://plan.ael.ru/plan/plan_edit.asp?id_up_table=1070&amp;rnd=148&amp;id_kaf=0&amp;id_fak=8&amp;z=0&amp;id_fsz=446" TargetMode="External"/><Relationship Id="rId67" Type="http://schemas.openxmlformats.org/officeDocument/2006/relationships/hyperlink" Target="http://plan.ael.ru/plan/plan_edit.asp?id_up_table=1070&amp;rnd=148&amp;id_kaf=0&amp;id_fak=8&amp;z=0&amp;id_fsz=446" TargetMode="External"/><Relationship Id="rId116" Type="http://schemas.openxmlformats.org/officeDocument/2006/relationships/hyperlink" Target="http://plan.ael.ru/plan/plan_edit.asp?id_up_table=1070&amp;rnd=148&amp;id_kaf=0&amp;id_fak=8&amp;z=0&amp;id_fsz=446" TargetMode="External"/><Relationship Id="rId137" Type="http://schemas.openxmlformats.org/officeDocument/2006/relationships/hyperlink" Target="http://plan.ael.ru/plan/plan_edit.asp?id_up_table=1334&amp;rnd=302&amp;id_kaf=0&amp;id_fak=8&amp;z=1&amp;id_fsz=547" TargetMode="External"/><Relationship Id="rId158" Type="http://schemas.openxmlformats.org/officeDocument/2006/relationships/hyperlink" Target="http://plan.ael.ru/plan/plan_edit.asp?id_up_table=1334&amp;rnd=302&amp;id_kaf=0&amp;id_fak=8&amp;z=1&amp;id_fsz=547" TargetMode="External"/><Relationship Id="rId20" Type="http://schemas.openxmlformats.org/officeDocument/2006/relationships/hyperlink" Target="http://plan.ael.ru/plan/plan_edit.asp?id_up_table=1070&amp;rnd=148&amp;id_kaf=0&amp;id_fak=8&amp;z=0&amp;id_fsz=446" TargetMode="External"/><Relationship Id="rId41" Type="http://schemas.openxmlformats.org/officeDocument/2006/relationships/hyperlink" Target="http://plan.ael.ru/plan/plan_edit.asp?id_up_table=1070&amp;rnd=148&amp;id_kaf=0&amp;id_fak=8&amp;z=0&amp;id_fsz=446" TargetMode="External"/><Relationship Id="rId62" Type="http://schemas.openxmlformats.org/officeDocument/2006/relationships/hyperlink" Target="http://plan.ael.ru/plan/plan_edit.asp?id_up_table=1070&amp;rnd=148&amp;id_kaf=0&amp;id_fak=8&amp;z=0&amp;id_fsz=446" TargetMode="External"/><Relationship Id="rId83" Type="http://schemas.openxmlformats.org/officeDocument/2006/relationships/hyperlink" Target="http://plan.ael.ru/plan/plan_edit.asp?id_up_table=1070&amp;rnd=148&amp;id_kaf=0&amp;id_fak=8&amp;z=0&amp;id_fsz=446" TargetMode="External"/><Relationship Id="rId88" Type="http://schemas.openxmlformats.org/officeDocument/2006/relationships/hyperlink" Target="http://plan.ael.ru/plan/plan_edit.asp?id_up_table=1070&amp;rnd=148&amp;id_kaf=0&amp;id_fak=8&amp;z=0&amp;id_fsz=446" TargetMode="External"/><Relationship Id="rId111" Type="http://schemas.openxmlformats.org/officeDocument/2006/relationships/hyperlink" Target="http://plan.ael.ru/plan/plan_edit.asp?id_up_table=1070&amp;rnd=148&amp;id_kaf=0&amp;id_fak=8&amp;z=0&amp;id_fsz=446" TargetMode="External"/><Relationship Id="rId132" Type="http://schemas.openxmlformats.org/officeDocument/2006/relationships/hyperlink" Target="http://plan.ael.ru/plan/plan_edit.asp?id_up_table=1334&amp;rnd=302&amp;id_kaf=0&amp;id_fak=8&amp;z=1&amp;id_fsz=547" TargetMode="External"/><Relationship Id="rId153" Type="http://schemas.openxmlformats.org/officeDocument/2006/relationships/hyperlink" Target="http://plan.ael.ru/plan/plan_edit.asp?id_up_table=1334&amp;rnd=302&amp;id_kaf=0&amp;id_fak=8&amp;z=1&amp;id_fsz=547" TargetMode="External"/><Relationship Id="rId174" Type="http://schemas.openxmlformats.org/officeDocument/2006/relationships/hyperlink" Target="http://plan.ael.ru/plan/plan_edit.asp?id_up_table=1334&amp;rnd=302&amp;id_kaf=0&amp;id_fak=8&amp;z=1&amp;id_fsz=547" TargetMode="External"/><Relationship Id="rId179" Type="http://schemas.openxmlformats.org/officeDocument/2006/relationships/hyperlink" Target="http://plan.ael.ru/plan/plan_edit.asp?id_up_table=1334&amp;rnd=302&amp;id_kaf=0&amp;id_fak=8&amp;z=1&amp;id_fsz=547" TargetMode="External"/><Relationship Id="rId195" Type="http://schemas.openxmlformats.org/officeDocument/2006/relationships/hyperlink" Target="http://plan.ael.ru/plan/plan_edit.asp?id_up_table=1334&amp;rnd=302&amp;id_kaf=0&amp;id_fak=8&amp;z=1&amp;id_fsz=547" TargetMode="External"/><Relationship Id="rId209" Type="http://schemas.openxmlformats.org/officeDocument/2006/relationships/hyperlink" Target="http://plan.ael.ru/plan/plan_edit.asp?id_up_table=1334&amp;rnd=302&amp;id_kaf=0&amp;id_fak=8&amp;z=1&amp;id_fsz=547" TargetMode="External"/><Relationship Id="rId190" Type="http://schemas.openxmlformats.org/officeDocument/2006/relationships/hyperlink" Target="http://plan.ael.ru/plan/plan_edit.asp?id_up_table=1334&amp;rnd=302&amp;id_kaf=0&amp;id_fak=8&amp;z=1&amp;id_fsz=547" TargetMode="External"/><Relationship Id="rId204" Type="http://schemas.openxmlformats.org/officeDocument/2006/relationships/hyperlink" Target="http://plan.ael.ru/plan/plan_edit.asp?id_up_table=1334&amp;rnd=302&amp;id_kaf=0&amp;id_fak=8&amp;z=1&amp;id_fsz=547" TargetMode="External"/><Relationship Id="rId220" Type="http://schemas.openxmlformats.org/officeDocument/2006/relationships/hyperlink" Target="http://plan.ael.ru/plan/plan_edit.asp?id_up_table=1334&amp;rnd=302&amp;id_kaf=0&amp;id_fak=8&amp;z=1&amp;id_fsz=547" TargetMode="External"/><Relationship Id="rId225" Type="http://schemas.openxmlformats.org/officeDocument/2006/relationships/hyperlink" Target="http://plan.ael.ru/plan/plan_edit.asp?id_up_table=1334&amp;rnd=302&amp;id_kaf=0&amp;id_fak=8&amp;z=1&amp;id_fsz=547" TargetMode="External"/><Relationship Id="rId15" Type="http://schemas.openxmlformats.org/officeDocument/2006/relationships/hyperlink" Target="http://plan.ael.ru/plan/plan_edit.asp?id_up_table=1070&amp;rnd=148&amp;id_kaf=0&amp;id_fak=8&amp;z=0&amp;id_fsz=446" TargetMode="External"/><Relationship Id="rId36" Type="http://schemas.openxmlformats.org/officeDocument/2006/relationships/hyperlink" Target="http://plan.ael.ru/plan/plan_edit.asp?id_up_table=1070&amp;rnd=148&amp;id_kaf=0&amp;id_fak=8&amp;z=0&amp;id_fsz=446" TargetMode="External"/><Relationship Id="rId57" Type="http://schemas.openxmlformats.org/officeDocument/2006/relationships/hyperlink" Target="http://plan.ael.ru/plan/plan_edit.asp?id_up_table=1070&amp;rnd=148&amp;id_kaf=0&amp;id_fak=8&amp;z=0&amp;id_fsz=446" TargetMode="External"/><Relationship Id="rId106" Type="http://schemas.openxmlformats.org/officeDocument/2006/relationships/hyperlink" Target="http://plan.ael.ru/plan/plan_edit.asp?id_up_table=1070&amp;rnd=148&amp;id_kaf=0&amp;id_fak=8&amp;z=0&amp;id_fsz=446" TargetMode="External"/><Relationship Id="rId127" Type="http://schemas.openxmlformats.org/officeDocument/2006/relationships/hyperlink" Target="http://plan.ael.ru/plan/plan_edit.asp?id_up_table=1334&amp;rnd=302&amp;id_kaf=0&amp;id_fak=8&amp;z=1&amp;id_fsz=547" TargetMode="External"/><Relationship Id="rId10" Type="http://schemas.openxmlformats.org/officeDocument/2006/relationships/hyperlink" Target="http://plan.ael.ru/plan/plan_edit.asp?id_up_table=1070&amp;rnd=148&amp;id_kaf=0&amp;id_fak=8&amp;z=0&amp;id_fsz=446" TargetMode="External"/><Relationship Id="rId31" Type="http://schemas.openxmlformats.org/officeDocument/2006/relationships/hyperlink" Target="http://plan.ael.ru/plan/plan_edit.asp?id_up_table=1070&amp;rnd=148&amp;id_kaf=0&amp;id_fak=8&amp;z=0&amp;id_fsz=446" TargetMode="External"/><Relationship Id="rId52" Type="http://schemas.openxmlformats.org/officeDocument/2006/relationships/hyperlink" Target="http://plan.ael.ru/plan/plan_edit.asp?id_up_table=1070&amp;rnd=148&amp;id_kaf=0&amp;id_fak=8&amp;z=0&amp;id_fsz=446" TargetMode="External"/><Relationship Id="rId73" Type="http://schemas.openxmlformats.org/officeDocument/2006/relationships/hyperlink" Target="http://plan.ael.ru/plan/plan_edit.asp?id_up_table=1070&amp;rnd=148&amp;id_kaf=0&amp;id_fak=8&amp;z=0&amp;id_fsz=446" TargetMode="External"/><Relationship Id="rId78" Type="http://schemas.openxmlformats.org/officeDocument/2006/relationships/hyperlink" Target="http://plan.ael.ru/plan/plan_edit.asp?id_up_table=1070&amp;rnd=148&amp;id_kaf=0&amp;id_fak=8&amp;z=0&amp;id_fsz=446" TargetMode="External"/><Relationship Id="rId94" Type="http://schemas.openxmlformats.org/officeDocument/2006/relationships/hyperlink" Target="http://plan.ael.ru/plan/plan_edit.asp?id_up_table=1070&amp;rnd=148&amp;id_kaf=0&amp;id_fak=8&amp;z=0&amp;id_fsz=446" TargetMode="External"/><Relationship Id="rId99" Type="http://schemas.openxmlformats.org/officeDocument/2006/relationships/hyperlink" Target="http://plan.ael.ru/plan/plan_edit.asp?id_up_table=1070&amp;rnd=148&amp;id_kaf=0&amp;id_fak=8&amp;z=0&amp;id_fsz=446" TargetMode="External"/><Relationship Id="rId101" Type="http://schemas.openxmlformats.org/officeDocument/2006/relationships/hyperlink" Target="http://plan.ael.ru/plan/plan_edit.asp?id_up_table=1070&amp;rnd=148&amp;id_kaf=0&amp;id_fak=8&amp;z=0&amp;id_fsz=446" TargetMode="External"/><Relationship Id="rId122" Type="http://schemas.openxmlformats.org/officeDocument/2006/relationships/hyperlink" Target="http://plan.ael.ru/plan/plan_edit.asp?id_up_table=1334&amp;rnd=302&amp;id_kaf=0&amp;id_fak=8&amp;z=1&amp;id_fsz=547" TargetMode="External"/><Relationship Id="rId143" Type="http://schemas.openxmlformats.org/officeDocument/2006/relationships/hyperlink" Target="http://plan.ael.ru/plan/plan_edit.asp?id_up_table=1334&amp;rnd=302&amp;id_kaf=0&amp;id_fak=8&amp;z=1&amp;id_fsz=547" TargetMode="External"/><Relationship Id="rId148" Type="http://schemas.openxmlformats.org/officeDocument/2006/relationships/hyperlink" Target="http://plan.ael.ru/plan/plan_edit.asp?id_up_table=1334&amp;rnd=302&amp;id_kaf=0&amp;id_fak=8&amp;z=1&amp;id_fsz=547" TargetMode="External"/><Relationship Id="rId164" Type="http://schemas.openxmlformats.org/officeDocument/2006/relationships/hyperlink" Target="http://plan.ael.ru/plan/plan_edit.asp?id_up_table=1334&amp;rnd=302&amp;id_kaf=0&amp;id_fak=8&amp;z=1&amp;id_fsz=547" TargetMode="External"/><Relationship Id="rId169" Type="http://schemas.openxmlformats.org/officeDocument/2006/relationships/hyperlink" Target="http://plan.ael.ru/plan/plan_edit.asp?id_up_table=1334&amp;rnd=302&amp;id_kaf=0&amp;id_fak=8&amp;z=1&amp;id_fsz=547" TargetMode="External"/><Relationship Id="rId185" Type="http://schemas.openxmlformats.org/officeDocument/2006/relationships/hyperlink" Target="http://plan.ael.ru/plan/plan_edit.asp?id_up_table=1334&amp;rnd=302&amp;id_kaf=0&amp;id_fak=8&amp;z=1&amp;id_fsz=547" TargetMode="External"/><Relationship Id="rId4" Type="http://schemas.openxmlformats.org/officeDocument/2006/relationships/hyperlink" Target="http://plan.ael.ru/plan/plan_edit.asp?id_up_table=1070&amp;rnd=148&amp;id_kaf=0&amp;id_fak=8&amp;z=0&amp;id_fsz=446" TargetMode="External"/><Relationship Id="rId9" Type="http://schemas.openxmlformats.org/officeDocument/2006/relationships/hyperlink" Target="http://plan.ael.ru/plan/plan_edit.asp?id_up_table=1070&amp;rnd=148&amp;id_kaf=0&amp;id_fak=8&amp;z=0&amp;id_fsz=446" TargetMode="External"/><Relationship Id="rId180" Type="http://schemas.openxmlformats.org/officeDocument/2006/relationships/hyperlink" Target="http://plan.ael.ru/plan/plan_edit.asp?id_up_table=1334&amp;rnd=302&amp;id_kaf=0&amp;id_fak=8&amp;z=1&amp;id_fsz=547" TargetMode="External"/><Relationship Id="rId210" Type="http://schemas.openxmlformats.org/officeDocument/2006/relationships/hyperlink" Target="http://plan.ael.ru/plan/plan_edit.asp?id_up_table=1334&amp;rnd=302&amp;id_kaf=0&amp;id_fak=8&amp;z=1&amp;id_fsz=547" TargetMode="External"/><Relationship Id="rId215" Type="http://schemas.openxmlformats.org/officeDocument/2006/relationships/hyperlink" Target="http://plan.ael.ru/plan/plan_edit.asp?id_up_table=1334&amp;rnd=302&amp;id_kaf=0&amp;id_fak=8&amp;z=1&amp;id_fsz=547" TargetMode="External"/><Relationship Id="rId26" Type="http://schemas.openxmlformats.org/officeDocument/2006/relationships/hyperlink" Target="http://plan.ael.ru/plan/plan_edit.asp?id_up_table=1070&amp;rnd=148&amp;id_kaf=0&amp;id_fak=8&amp;z=0&amp;id_fsz=446" TargetMode="External"/><Relationship Id="rId231" Type="http://schemas.openxmlformats.org/officeDocument/2006/relationships/hyperlink" Target="http://plan.ael.ru/plan/plan_edit.asp?id_up_table=1334&amp;rnd=302&amp;id_kaf=0&amp;id_fak=8&amp;z=1&amp;id_fsz=547" TargetMode="External"/><Relationship Id="rId47" Type="http://schemas.openxmlformats.org/officeDocument/2006/relationships/hyperlink" Target="http://plan.ael.ru/plan/plan_edit.asp?id_up_table=1070&amp;rnd=148&amp;id_kaf=0&amp;id_fak=8&amp;z=0&amp;id_fsz=446" TargetMode="External"/><Relationship Id="rId68" Type="http://schemas.openxmlformats.org/officeDocument/2006/relationships/hyperlink" Target="http://plan.ael.ru/plan/plan_edit.asp?id_up_table=1070&amp;rnd=148&amp;id_kaf=0&amp;id_fak=8&amp;z=0&amp;id_fsz=446" TargetMode="External"/><Relationship Id="rId89" Type="http://schemas.openxmlformats.org/officeDocument/2006/relationships/hyperlink" Target="http://plan.ael.ru/plan/plan_edit.asp?id_up_table=1070&amp;rnd=148&amp;id_kaf=0&amp;id_fak=8&amp;z=0&amp;id_fsz=446" TargetMode="External"/><Relationship Id="rId112" Type="http://schemas.openxmlformats.org/officeDocument/2006/relationships/hyperlink" Target="http://plan.ael.ru/plan/plan_edit.asp?id_up_table=1070&amp;rnd=148&amp;id_kaf=0&amp;id_fak=8&amp;z=0&amp;id_fsz=446" TargetMode="External"/><Relationship Id="rId133" Type="http://schemas.openxmlformats.org/officeDocument/2006/relationships/hyperlink" Target="http://plan.ael.ru/plan/plan_edit.asp?id_up_table=1334&amp;rnd=302&amp;id_kaf=0&amp;id_fak=8&amp;z=1&amp;id_fsz=547" TargetMode="External"/><Relationship Id="rId154" Type="http://schemas.openxmlformats.org/officeDocument/2006/relationships/hyperlink" Target="http://plan.ael.ru/plan/plan_edit.asp?id_up_table=1334&amp;rnd=302&amp;id_kaf=0&amp;id_fak=8&amp;z=1&amp;id_fsz=547" TargetMode="External"/><Relationship Id="rId175" Type="http://schemas.openxmlformats.org/officeDocument/2006/relationships/hyperlink" Target="http://plan.ael.ru/plan/plan_edit.asp?id_up_table=1334&amp;rnd=302&amp;id_kaf=0&amp;id_fak=8&amp;z=1&amp;id_fsz=547" TargetMode="External"/><Relationship Id="rId196" Type="http://schemas.openxmlformats.org/officeDocument/2006/relationships/hyperlink" Target="http://plan.ael.ru/plan/plan_edit.asp?id_up_table=1334&amp;rnd=302&amp;id_kaf=0&amp;id_fak=8&amp;z=1&amp;id_fsz=547" TargetMode="External"/><Relationship Id="rId200" Type="http://schemas.openxmlformats.org/officeDocument/2006/relationships/hyperlink" Target="http://plan.ael.ru/plan/plan_edit.asp?id_up_table=1334&amp;rnd=302&amp;id_kaf=0&amp;id_fak=8&amp;z=1&amp;id_fsz=547" TargetMode="External"/><Relationship Id="rId16" Type="http://schemas.openxmlformats.org/officeDocument/2006/relationships/hyperlink" Target="http://plan.ael.ru/plan/plan_edit.asp?id_up_table=1070&amp;rnd=148&amp;id_kaf=0&amp;id_fak=8&amp;z=0&amp;id_fsz=446" TargetMode="External"/><Relationship Id="rId221" Type="http://schemas.openxmlformats.org/officeDocument/2006/relationships/hyperlink" Target="http://plan.ael.ru/plan/plan_edit.asp?id_up_table=1334&amp;rnd=302&amp;id_kaf=0&amp;id_fak=8&amp;z=1&amp;id_fsz=547" TargetMode="External"/><Relationship Id="rId37" Type="http://schemas.openxmlformats.org/officeDocument/2006/relationships/hyperlink" Target="http://plan.ael.ru/plan/plan_edit.asp?id_up_table=1070&amp;rnd=148&amp;id_kaf=0&amp;id_fak=8&amp;z=0&amp;id_fsz=446" TargetMode="External"/><Relationship Id="rId58" Type="http://schemas.openxmlformats.org/officeDocument/2006/relationships/hyperlink" Target="http://plan.ael.ru/plan/plan_edit.asp?id_up_table=1070&amp;rnd=148&amp;id_kaf=0&amp;id_fak=8&amp;z=0&amp;id_fsz=446" TargetMode="External"/><Relationship Id="rId79" Type="http://schemas.openxmlformats.org/officeDocument/2006/relationships/hyperlink" Target="http://plan.ael.ru/plan/plan_edit.asp?id_up_table=1070&amp;rnd=148&amp;id_kaf=0&amp;id_fak=8&amp;z=0&amp;id_fsz=446" TargetMode="External"/><Relationship Id="rId102" Type="http://schemas.openxmlformats.org/officeDocument/2006/relationships/hyperlink" Target="http://plan.ael.ru/plan/plan_edit.asp?id_up_table=1070&amp;rnd=148&amp;id_kaf=0&amp;id_fak=8&amp;z=0&amp;id_fsz=446" TargetMode="External"/><Relationship Id="rId123" Type="http://schemas.openxmlformats.org/officeDocument/2006/relationships/hyperlink" Target="http://plan.ael.ru/plan/plan_edit.asp?id_up_table=1334&amp;rnd=302&amp;id_kaf=0&amp;id_fak=8&amp;z=1&amp;id_fsz=547" TargetMode="External"/><Relationship Id="rId144" Type="http://schemas.openxmlformats.org/officeDocument/2006/relationships/hyperlink" Target="http://plan.ael.ru/plan/plan_edit.asp?id_up_table=1334&amp;rnd=302&amp;id_kaf=0&amp;id_fak=8&amp;z=1&amp;id_fsz=547" TargetMode="External"/><Relationship Id="rId90" Type="http://schemas.openxmlformats.org/officeDocument/2006/relationships/hyperlink" Target="http://plan.ael.ru/plan/plan_edit.asp?id_up_table=1070&amp;rnd=148&amp;id_kaf=0&amp;id_fak=8&amp;z=0&amp;id_fsz=446" TargetMode="External"/><Relationship Id="rId165" Type="http://schemas.openxmlformats.org/officeDocument/2006/relationships/hyperlink" Target="http://plan.ael.ru/plan/plan_edit.asp?id_up_table=1334&amp;rnd=302&amp;id_kaf=0&amp;id_fak=8&amp;z=1&amp;id_fsz=547" TargetMode="External"/><Relationship Id="rId186" Type="http://schemas.openxmlformats.org/officeDocument/2006/relationships/hyperlink" Target="http://plan.ael.ru/plan/plan_edit.asp?id_up_table=1334&amp;rnd=302&amp;id_kaf=0&amp;id_fak=8&amp;z=1&amp;id_fsz=547" TargetMode="External"/><Relationship Id="rId211" Type="http://schemas.openxmlformats.org/officeDocument/2006/relationships/hyperlink" Target="http://plan.ael.ru/plan/plan_edit.asp?id_up_table=1334&amp;rnd=302&amp;id_kaf=0&amp;id_fak=8&amp;z=1&amp;id_fsz=547" TargetMode="External"/><Relationship Id="rId232" Type="http://schemas.openxmlformats.org/officeDocument/2006/relationships/hyperlink" Target="http://plan.ael.ru/plan/plan_edit.asp?id_up_table=1334&amp;rnd=302&amp;id_kaf=0&amp;id_fak=8&amp;z=1&amp;id_fsz=547" TargetMode="External"/><Relationship Id="rId27" Type="http://schemas.openxmlformats.org/officeDocument/2006/relationships/hyperlink" Target="http://plan.ael.ru/plan/plan_edit.asp?id_up_table=1070&amp;rnd=148&amp;id_kaf=0&amp;id_fak=8&amp;z=0&amp;id_fsz=446" TargetMode="External"/><Relationship Id="rId48" Type="http://schemas.openxmlformats.org/officeDocument/2006/relationships/hyperlink" Target="http://plan.ael.ru/plan/plan_edit.asp?id_up_table=1070&amp;rnd=148&amp;id_kaf=0&amp;id_fak=8&amp;z=0&amp;id_fsz=446" TargetMode="External"/><Relationship Id="rId69" Type="http://schemas.openxmlformats.org/officeDocument/2006/relationships/hyperlink" Target="http://plan.ael.ru/plan/plan_edit.asp?id_up_table=1070&amp;rnd=148&amp;id_kaf=0&amp;id_fak=8&amp;z=0&amp;id_fsz=446" TargetMode="External"/><Relationship Id="rId113" Type="http://schemas.openxmlformats.org/officeDocument/2006/relationships/hyperlink" Target="http://plan.ael.ru/plan/plan_edit.asp?id_up_table=1070&amp;rnd=148&amp;id_kaf=0&amp;id_fak=8&amp;z=0&amp;id_fsz=446" TargetMode="External"/><Relationship Id="rId134" Type="http://schemas.openxmlformats.org/officeDocument/2006/relationships/hyperlink" Target="http://plan.ael.ru/plan/plan_edit.asp?id_up_table=1334&amp;rnd=302&amp;id_kaf=0&amp;id_fak=8&amp;z=1&amp;id_fsz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7248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УЧЕБНОГО ПРОЦЕССА </dc:title>
  <dc:subject/>
  <dc:creator>bel</dc:creator>
  <cp:keywords/>
  <dc:description/>
  <cp:lastModifiedBy>www.PHILka.RU</cp:lastModifiedBy>
  <cp:revision>2</cp:revision>
  <dcterms:created xsi:type="dcterms:W3CDTF">2013-03-25T22:46:00Z</dcterms:created>
  <dcterms:modified xsi:type="dcterms:W3CDTF">2013-03-25T22:46:00Z</dcterms:modified>
</cp:coreProperties>
</file>